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48" w:rsidRPr="00352522" w:rsidRDefault="008B6A48" w:rsidP="008B6A48">
      <w:pPr>
        <w:rPr>
          <w:b/>
          <w:sz w:val="28"/>
          <w:szCs w:val="28"/>
        </w:rPr>
      </w:pPr>
      <w:r w:rsidRPr="00352522">
        <w:rPr>
          <w:b/>
          <w:sz w:val="28"/>
          <w:szCs w:val="28"/>
        </w:rPr>
        <w:t>ENNAKKOLAUSUNTOPYYNTÖ KESKUSKAUPPAKAMARIN LIIKETAPALAUTAKUNNALLE</w:t>
      </w:r>
    </w:p>
    <w:p w:rsidR="008B6A48" w:rsidRPr="00540B5A" w:rsidRDefault="008B6A48" w:rsidP="008B6A48">
      <w:pPr>
        <w:pStyle w:val="Luettelokappale"/>
        <w:spacing w:after="200" w:line="276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:rsidR="008B6A48" w:rsidRPr="00352522" w:rsidRDefault="008B6A48" w:rsidP="008B6A48">
      <w:pPr>
        <w:rPr>
          <w:b/>
        </w:rPr>
      </w:pPr>
      <w:r w:rsidRPr="00352522">
        <w:rPr>
          <w:b/>
        </w:rPr>
        <w:t>Millaisesta menettelystä ennakkolausuntoa pyydetään?</w:t>
      </w:r>
    </w:p>
    <w:p w:rsidR="008B6A48" w:rsidRDefault="008B6A48" w:rsidP="008B6A48"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0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8B6A48" w:rsidRDefault="008B6A48" w:rsidP="008B6A48">
      <w:pPr>
        <w:pBdr>
          <w:bottom w:val="single" w:sz="12" w:space="1" w:color="auto"/>
        </w:pBdr>
        <w:rPr>
          <w:sz w:val="20"/>
          <w:szCs w:val="20"/>
        </w:rPr>
      </w:pPr>
    </w:p>
    <w:p w:rsidR="008B6A48" w:rsidRPr="00352522" w:rsidRDefault="008B6A48" w:rsidP="008B6A48">
      <w:pPr>
        <w:rPr>
          <w:b/>
        </w:rPr>
      </w:pPr>
      <w:r w:rsidRPr="00352522">
        <w:rPr>
          <w:b/>
        </w:rPr>
        <w:t>Hakija</w:t>
      </w:r>
    </w:p>
    <w:p w:rsidR="008B6A48" w:rsidRDefault="008B6A48" w:rsidP="008B6A48">
      <w:pPr>
        <w:rPr>
          <w:sz w:val="20"/>
          <w:szCs w:val="20"/>
        </w:rPr>
      </w:pPr>
      <w:r w:rsidRPr="00352522">
        <w:rPr>
          <w:b/>
          <w:sz w:val="20"/>
          <w:szCs w:val="20"/>
        </w:rPr>
        <w:t>Nimi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:rsidR="008B6A48" w:rsidRDefault="008B6A48" w:rsidP="008B6A48">
      <w:pPr>
        <w:rPr>
          <w:sz w:val="20"/>
          <w:szCs w:val="20"/>
        </w:rPr>
      </w:pPr>
      <w:r w:rsidRPr="00352522">
        <w:rPr>
          <w:b/>
          <w:sz w:val="20"/>
          <w:szCs w:val="20"/>
        </w:rPr>
        <w:t>Osoite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:rsidR="008B6A48" w:rsidRDefault="008B6A48" w:rsidP="008B6A48">
      <w:pPr>
        <w:rPr>
          <w:sz w:val="20"/>
          <w:szCs w:val="20"/>
        </w:rPr>
      </w:pPr>
      <w:r w:rsidRPr="00352522">
        <w:rPr>
          <w:b/>
          <w:sz w:val="20"/>
          <w:szCs w:val="20"/>
        </w:rPr>
        <w:t>Puhelinnumero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8B6A48" w:rsidRDefault="008B6A48" w:rsidP="008B6A48">
      <w:pPr>
        <w:rPr>
          <w:sz w:val="20"/>
          <w:szCs w:val="20"/>
        </w:rPr>
      </w:pPr>
      <w:r w:rsidRPr="00352522">
        <w:rPr>
          <w:b/>
          <w:sz w:val="20"/>
          <w:szCs w:val="20"/>
        </w:rPr>
        <w:t>Sähköpostiosoite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8B6A48" w:rsidRDefault="008B6A48" w:rsidP="008B6A48">
      <w:pPr>
        <w:pBdr>
          <w:bottom w:val="single" w:sz="12" w:space="1" w:color="auto"/>
        </w:pBdr>
        <w:rPr>
          <w:sz w:val="20"/>
          <w:szCs w:val="20"/>
        </w:rPr>
      </w:pPr>
    </w:p>
    <w:p w:rsidR="008B6A48" w:rsidRDefault="008B6A48" w:rsidP="008B6A48">
      <w:pPr>
        <w:rPr>
          <w:sz w:val="20"/>
          <w:szCs w:val="20"/>
        </w:rPr>
      </w:pPr>
    </w:p>
    <w:p w:rsidR="008B6A48" w:rsidRPr="00352522" w:rsidRDefault="008B6A48" w:rsidP="008B6A48">
      <w:pPr>
        <w:rPr>
          <w:b/>
        </w:rPr>
      </w:pPr>
      <w:r>
        <w:rPr>
          <w:sz w:val="20"/>
          <w:szCs w:val="20"/>
        </w:rPr>
        <w:br w:type="page"/>
      </w:r>
      <w:r w:rsidRPr="00352522">
        <w:rPr>
          <w:b/>
        </w:rPr>
        <w:lastRenderedPageBreak/>
        <w:t>Liitteet</w:t>
      </w:r>
    </w:p>
    <w:p w:rsidR="008B6A48" w:rsidRDefault="008B6A48" w:rsidP="008B6A48">
      <w:pPr>
        <w:pStyle w:val="Luettelokappale"/>
        <w:ind w:left="0"/>
        <w:rPr>
          <w:sz w:val="20"/>
          <w:szCs w:val="20"/>
        </w:rPr>
      </w:pPr>
      <w:r w:rsidRPr="009315FF">
        <w:rPr>
          <w:sz w:val="20"/>
          <w:szCs w:val="20"/>
        </w:rPr>
        <w:t>Voit liittää hakemukseen sellaiset asiakirjat, joihin viittaat hakemuksessasi</w:t>
      </w:r>
      <w:r>
        <w:rPr>
          <w:sz w:val="20"/>
          <w:szCs w:val="20"/>
        </w:rPr>
        <w:t xml:space="preserve"> (esimerkiksi mainosluonnos tai käsikirjoitus)</w:t>
      </w:r>
      <w:r w:rsidRPr="009315FF">
        <w:rPr>
          <w:sz w:val="20"/>
          <w:szCs w:val="20"/>
        </w:rPr>
        <w:t>. Numeroi liitteet.</w:t>
      </w:r>
      <w:r w:rsidRPr="008F2768">
        <w:rPr>
          <w:sz w:val="20"/>
          <w:szCs w:val="20"/>
        </w:rPr>
        <w:t xml:space="preserve"> </w:t>
      </w:r>
    </w:p>
    <w:p w:rsidR="008B6A48" w:rsidRDefault="008B6A48" w:rsidP="008B6A48">
      <w:r>
        <w:rPr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5" w:name="Teksti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6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6"/>
      <w:r>
        <w:rPr>
          <w:sz w:val="20"/>
          <w:szCs w:val="20"/>
        </w:rPr>
        <w:fldChar w:fldCharType="end"/>
      </w:r>
      <w:bookmarkEnd w:id="5"/>
    </w:p>
    <w:p w:rsidR="008B6A48" w:rsidRDefault="008B6A48" w:rsidP="008B6A48"/>
    <w:p w:rsidR="008B6A48" w:rsidRDefault="008B6A48" w:rsidP="008B6A48"/>
    <w:p w:rsidR="008B6A48" w:rsidRDefault="008B6A48" w:rsidP="008B6A48"/>
    <w:p w:rsidR="008B6A48" w:rsidRDefault="008B6A48" w:rsidP="008B6A48"/>
    <w:p w:rsidR="008B6A48" w:rsidRDefault="008B6A48" w:rsidP="008B6A48"/>
    <w:p w:rsidR="008B6A48" w:rsidRDefault="008B6A48" w:rsidP="008B6A48"/>
    <w:p w:rsidR="008B6A48" w:rsidRDefault="008B6A48" w:rsidP="008B6A48"/>
    <w:p w:rsidR="008B6A48" w:rsidRDefault="008B6A48" w:rsidP="008B6A48"/>
    <w:p w:rsidR="008B6A48" w:rsidRDefault="008B6A48" w:rsidP="008B6A48"/>
    <w:p w:rsidR="008B6A48" w:rsidRDefault="008B6A48" w:rsidP="008B6A48"/>
    <w:p w:rsidR="008B6A48" w:rsidRDefault="008B6A48" w:rsidP="008B6A48"/>
    <w:p w:rsidR="008B6A48" w:rsidRDefault="008B6A48" w:rsidP="008B6A48"/>
    <w:p w:rsidR="008B6A48" w:rsidRDefault="008B6A48" w:rsidP="008B6A48"/>
    <w:p w:rsidR="008B6A48" w:rsidRDefault="008B6A48" w:rsidP="008B6A48"/>
    <w:p w:rsidR="008B6A48" w:rsidRDefault="008B6A48" w:rsidP="008B6A48"/>
    <w:p w:rsidR="008B6A48" w:rsidRDefault="008B6A48">
      <w:pPr>
        <w:spacing w:after="0" w:line="240" w:lineRule="auto"/>
      </w:pPr>
      <w:r>
        <w:br w:type="page"/>
      </w:r>
    </w:p>
    <w:p w:rsidR="008B6A48" w:rsidRDefault="008B6A48">
      <w:pPr>
        <w:spacing w:after="0" w:line="240" w:lineRule="auto"/>
      </w:pPr>
    </w:p>
    <w:p w:rsidR="004D0B72" w:rsidRPr="000F2E66" w:rsidRDefault="004D0B72" w:rsidP="004D0B72">
      <w:pPr>
        <w:rPr>
          <w:b/>
        </w:rPr>
      </w:pPr>
      <w:r w:rsidRPr="000F2E66">
        <w:rPr>
          <w:b/>
        </w:rPr>
        <w:t>Päiväys ja allekirjoitus</w:t>
      </w:r>
    </w:p>
    <w:p w:rsidR="00400437" w:rsidRDefault="00400437" w:rsidP="004D0B72"/>
    <w:p w:rsidR="00A20464" w:rsidRPr="00A14503" w:rsidRDefault="004D0B72" w:rsidP="00A20464">
      <w:pPr>
        <w:spacing w:line="240" w:lineRule="auto"/>
        <w:rPr>
          <w:sz w:val="20"/>
          <w:szCs w:val="20"/>
        </w:rPr>
      </w:pPr>
      <w:r w:rsidRPr="000F2E66">
        <w:rPr>
          <w:b/>
          <w:sz w:val="20"/>
          <w:szCs w:val="20"/>
        </w:rPr>
        <w:t>Paikka ja aika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2B0B6B">
        <w:rPr>
          <w:sz w:val="20"/>
          <w:szCs w:val="20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7" w:name="Teksti12"/>
      <w:r w:rsidR="002B0B6B">
        <w:rPr>
          <w:sz w:val="20"/>
          <w:szCs w:val="20"/>
        </w:rPr>
        <w:instrText xml:space="preserve"> FORMTEXT </w:instrText>
      </w:r>
      <w:r w:rsidR="002B0B6B">
        <w:rPr>
          <w:sz w:val="20"/>
          <w:szCs w:val="20"/>
        </w:rPr>
      </w:r>
      <w:r w:rsidR="002B0B6B">
        <w:rPr>
          <w:sz w:val="20"/>
          <w:szCs w:val="20"/>
        </w:rPr>
        <w:fldChar w:fldCharType="separate"/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sz w:val="20"/>
          <w:szCs w:val="20"/>
        </w:rPr>
        <w:fldChar w:fldCharType="end"/>
      </w:r>
      <w:bookmarkEnd w:id="7"/>
    </w:p>
    <w:p w:rsidR="004D0B72" w:rsidRDefault="004D0B72" w:rsidP="004D0B72">
      <w:pPr>
        <w:rPr>
          <w:sz w:val="20"/>
          <w:szCs w:val="20"/>
        </w:rPr>
      </w:pPr>
    </w:p>
    <w:p w:rsidR="004D0B72" w:rsidRDefault="00400437" w:rsidP="004D0B7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 xml:space="preserve">Allekirjoitus ja nimenselvennys </w:t>
      </w:r>
    </w:p>
    <w:p w:rsidR="004D0B72" w:rsidRDefault="004D0B72" w:rsidP="004D0B72">
      <w:pPr>
        <w:rPr>
          <w:sz w:val="20"/>
          <w:szCs w:val="20"/>
        </w:rPr>
      </w:pPr>
    </w:p>
    <w:p w:rsidR="004D0B72" w:rsidRDefault="004D0B72" w:rsidP="004D0B72">
      <w:pPr>
        <w:rPr>
          <w:sz w:val="20"/>
          <w:szCs w:val="20"/>
        </w:rPr>
      </w:pPr>
    </w:p>
    <w:p w:rsidR="004D0B72" w:rsidRDefault="004D0B72" w:rsidP="004D0B72">
      <w:pPr>
        <w:rPr>
          <w:sz w:val="20"/>
          <w:szCs w:val="20"/>
        </w:rPr>
      </w:pPr>
    </w:p>
    <w:p w:rsidR="004D0B72" w:rsidRDefault="004D0B72" w:rsidP="004D0B72">
      <w:pPr>
        <w:rPr>
          <w:sz w:val="20"/>
          <w:szCs w:val="20"/>
        </w:rPr>
      </w:pPr>
    </w:p>
    <w:p w:rsidR="004D0B72" w:rsidRDefault="004D0B72" w:rsidP="004D0B72">
      <w:pPr>
        <w:rPr>
          <w:sz w:val="20"/>
          <w:szCs w:val="20"/>
        </w:rPr>
      </w:pPr>
    </w:p>
    <w:p w:rsidR="004D0B72" w:rsidRPr="00A20464" w:rsidRDefault="001F1C44" w:rsidP="004D0B7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Vasta</w:t>
      </w:r>
      <w:r w:rsidR="004D0B72" w:rsidRPr="00A20464">
        <w:rPr>
          <w:b/>
          <w:sz w:val="20"/>
          <w:szCs w:val="20"/>
          <w:u w:val="single"/>
        </w:rPr>
        <w:t>uksen toimittaminen</w:t>
      </w:r>
    </w:p>
    <w:p w:rsidR="004D0B72" w:rsidRPr="00A20464" w:rsidRDefault="004D0B72" w:rsidP="004D0B72">
      <w:pPr>
        <w:rPr>
          <w:sz w:val="20"/>
          <w:szCs w:val="20"/>
          <w:u w:val="single"/>
        </w:rPr>
      </w:pPr>
    </w:p>
    <w:p w:rsidR="004D0B72" w:rsidRPr="00A20464" w:rsidRDefault="004D0B72" w:rsidP="004D0B72">
      <w:p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>Postitse osoitteella:</w:t>
      </w:r>
    </w:p>
    <w:p w:rsidR="004D0B72" w:rsidRPr="00A20464" w:rsidRDefault="004D0B72" w:rsidP="00400437">
      <w:pPr>
        <w:spacing w:after="0" w:line="240" w:lineRule="auto"/>
        <w:contextualSpacing/>
        <w:rPr>
          <w:b/>
          <w:sz w:val="20"/>
          <w:szCs w:val="20"/>
        </w:rPr>
      </w:pPr>
      <w:r w:rsidRPr="00A20464">
        <w:rPr>
          <w:b/>
          <w:sz w:val="20"/>
          <w:szCs w:val="20"/>
        </w:rPr>
        <w:t>Keskuskauppakamarin liiketapalautakunta</w:t>
      </w:r>
    </w:p>
    <w:p w:rsidR="004D0B72" w:rsidRPr="00A20464" w:rsidRDefault="004D0B72" w:rsidP="00400437">
      <w:pPr>
        <w:spacing w:after="0" w:line="240" w:lineRule="auto"/>
        <w:contextualSpacing/>
        <w:rPr>
          <w:b/>
          <w:sz w:val="20"/>
          <w:szCs w:val="20"/>
        </w:rPr>
      </w:pPr>
      <w:r w:rsidRPr="00A20464">
        <w:rPr>
          <w:b/>
          <w:sz w:val="20"/>
          <w:szCs w:val="20"/>
        </w:rPr>
        <w:t>PL 1000</w:t>
      </w:r>
    </w:p>
    <w:p w:rsidR="004D0B72" w:rsidRPr="00A20464" w:rsidRDefault="004D0B72" w:rsidP="00400437">
      <w:pPr>
        <w:spacing w:after="0" w:line="240" w:lineRule="auto"/>
        <w:contextualSpacing/>
        <w:rPr>
          <w:b/>
          <w:sz w:val="20"/>
          <w:szCs w:val="20"/>
        </w:rPr>
      </w:pPr>
      <w:r w:rsidRPr="00A20464">
        <w:rPr>
          <w:b/>
          <w:sz w:val="20"/>
          <w:szCs w:val="20"/>
        </w:rPr>
        <w:t>00101 Helsinki</w:t>
      </w:r>
    </w:p>
    <w:p w:rsidR="00400437" w:rsidRPr="00A20464" w:rsidRDefault="00400437" w:rsidP="00400437">
      <w:pPr>
        <w:spacing w:after="0" w:line="240" w:lineRule="auto"/>
        <w:contextualSpacing/>
        <w:rPr>
          <w:b/>
          <w:sz w:val="20"/>
          <w:szCs w:val="20"/>
        </w:rPr>
      </w:pPr>
    </w:p>
    <w:p w:rsidR="004D0B72" w:rsidRPr="00A20464" w:rsidRDefault="004D0B72" w:rsidP="004D0B72">
      <w:p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 xml:space="preserve">Käyntiosoite: </w:t>
      </w:r>
    </w:p>
    <w:p w:rsidR="004D0B72" w:rsidRPr="00A20464" w:rsidRDefault="004D0B72" w:rsidP="004D0B72">
      <w:pPr>
        <w:spacing w:line="240" w:lineRule="auto"/>
        <w:rPr>
          <w:b/>
          <w:sz w:val="20"/>
          <w:szCs w:val="20"/>
          <w:lang w:val="en-US"/>
        </w:rPr>
      </w:pPr>
      <w:r w:rsidRPr="00A20464">
        <w:rPr>
          <w:b/>
          <w:sz w:val="20"/>
          <w:szCs w:val="20"/>
          <w:lang w:val="en-US"/>
        </w:rPr>
        <w:t>Aleksanterinkatu 17 (World Trade Center)</w:t>
      </w:r>
    </w:p>
    <w:p w:rsidR="004D0B72" w:rsidRPr="00A20464" w:rsidRDefault="004D0B72" w:rsidP="004D0B72">
      <w:p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 xml:space="preserve">Sähköpostitse: </w:t>
      </w:r>
      <w:hyperlink r:id="rId7" w:history="1">
        <w:r w:rsidR="002B0B6B" w:rsidRPr="00FB7883">
          <w:rPr>
            <w:rStyle w:val="Hyperlinkki"/>
            <w:sz w:val="20"/>
            <w:szCs w:val="20"/>
          </w:rPr>
          <w:t>salla.sointu@chamber.fi</w:t>
        </w:r>
      </w:hyperlink>
      <w:r w:rsidRPr="00A20464">
        <w:rPr>
          <w:sz w:val="20"/>
          <w:szCs w:val="20"/>
        </w:rPr>
        <w:t xml:space="preserve"> </w:t>
      </w:r>
    </w:p>
    <w:p w:rsidR="004D0B72" w:rsidRPr="00A20464" w:rsidRDefault="004D0B72" w:rsidP="004D0B72">
      <w:pPr>
        <w:pStyle w:val="Luettelokappale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>sähköpostitse toimitettu hakemus toimitettava myös allekirjoitettuna</w:t>
      </w:r>
      <w:r w:rsidR="00A20464">
        <w:rPr>
          <w:sz w:val="20"/>
          <w:szCs w:val="20"/>
        </w:rPr>
        <w:t xml:space="preserve"> paperiversiona</w:t>
      </w:r>
    </w:p>
    <w:p w:rsidR="004D0B72" w:rsidRDefault="004D0B72" w:rsidP="004D0B72">
      <w:pPr>
        <w:spacing w:line="240" w:lineRule="auto"/>
        <w:rPr>
          <w:sz w:val="16"/>
          <w:szCs w:val="16"/>
        </w:rPr>
      </w:pPr>
    </w:p>
    <w:p w:rsidR="00525A82" w:rsidRPr="00CD52B4" w:rsidRDefault="00525A82" w:rsidP="00CD52B4"/>
    <w:sectPr w:rsidR="00525A82" w:rsidRPr="00CD52B4" w:rsidSect="00AE7793">
      <w:headerReference w:type="default" r:id="rId8"/>
      <w:footerReference w:type="default" r:id="rId9"/>
      <w:headerReference w:type="first" r:id="rId10"/>
      <w:pgSz w:w="11906" w:h="16838" w:code="9"/>
      <w:pgMar w:top="1134" w:right="1134" w:bottom="170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057" w:rsidRDefault="00861057">
      <w:r>
        <w:separator/>
      </w:r>
    </w:p>
  </w:endnote>
  <w:endnote w:type="continuationSeparator" w:id="0">
    <w:p w:rsidR="00861057" w:rsidRDefault="0086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2C5" w:rsidRPr="00640D8C" w:rsidRDefault="004062C5" w:rsidP="004062C5">
    <w:pPr>
      <w:pStyle w:val="FooterTitle"/>
    </w:pPr>
    <w:r>
      <w:t>keskuskauppakamari</w:t>
    </w:r>
  </w:p>
  <w:p w:rsidR="00AE7793" w:rsidRPr="004062C5" w:rsidRDefault="00500594" w:rsidP="00500594">
    <w:pPr>
      <w:pStyle w:val="Alatunniste"/>
    </w:pPr>
    <w:r w:rsidRPr="00500594">
      <w:t xml:space="preserve">Aleksanterinkatu 17, PL 1000 | 00100 HELSINKI | p. 09 4242 6200 | </w:t>
    </w:r>
    <w:r w:rsidR="00BA52C0">
      <w:t>Y-tunnus:</w:t>
    </w:r>
    <w:r w:rsidR="009B31C0">
      <w:t xml:space="preserve"> </w:t>
    </w:r>
    <w:r w:rsidR="00BA52C0">
      <w:t>0201469-2 | www.</w:t>
    </w:r>
    <w:r w:rsidRPr="00500594">
      <w:t>kauppakamari.fi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057" w:rsidRDefault="00861057">
      <w:r>
        <w:separator/>
      </w:r>
    </w:p>
  </w:footnote>
  <w:footnote w:type="continuationSeparator" w:id="0">
    <w:p w:rsidR="00861057" w:rsidRDefault="0086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93" w:rsidRDefault="000F2E66"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303020" cy="129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666115</wp:posOffset>
          </wp:positionH>
          <wp:positionV relativeFrom="page">
            <wp:posOffset>306070</wp:posOffset>
          </wp:positionV>
          <wp:extent cx="377825" cy="320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793" w:rsidRDefault="00AE77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93" w:rsidRDefault="00AE7793" w:rsidP="003163E5"/>
  <w:p w:rsidR="00AE7793" w:rsidRPr="00D316C1" w:rsidRDefault="00AE7793" w:rsidP="00700C6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8A04C5"/>
    <w:multiLevelType w:val="multilevel"/>
    <w:tmpl w:val="E50805FC"/>
    <w:numStyleLink w:val="111111"/>
  </w:abstractNum>
  <w:abstractNum w:abstractNumId="3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AAD"/>
    <w:multiLevelType w:val="multilevel"/>
    <w:tmpl w:val="E50805FC"/>
    <w:numStyleLink w:val="111111"/>
  </w:abstractNum>
  <w:abstractNum w:abstractNumId="8" w15:restartNumberingAfterBreak="0">
    <w:nsid w:val="1C355411"/>
    <w:multiLevelType w:val="multilevel"/>
    <w:tmpl w:val="E50805FC"/>
    <w:numStyleLink w:val="111111"/>
  </w:abstractNum>
  <w:abstractNum w:abstractNumId="9" w15:restartNumberingAfterBreak="0">
    <w:nsid w:val="1C3C70A3"/>
    <w:multiLevelType w:val="multilevel"/>
    <w:tmpl w:val="E50805FC"/>
    <w:numStyleLink w:val="111111"/>
  </w:abstractNum>
  <w:abstractNum w:abstractNumId="10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30966"/>
    <w:multiLevelType w:val="multilevel"/>
    <w:tmpl w:val="E50805FC"/>
    <w:numStyleLink w:val="111111"/>
  </w:abstractNum>
  <w:abstractNum w:abstractNumId="12" w15:restartNumberingAfterBreak="0">
    <w:nsid w:val="207567D4"/>
    <w:multiLevelType w:val="multilevel"/>
    <w:tmpl w:val="E50805FC"/>
    <w:numStyleLink w:val="111111"/>
  </w:abstractNum>
  <w:abstractNum w:abstractNumId="13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7A3A7A"/>
    <w:multiLevelType w:val="multilevel"/>
    <w:tmpl w:val="E50805FC"/>
    <w:numStyleLink w:val="111111"/>
  </w:abstractNum>
  <w:abstractNum w:abstractNumId="15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A7CB1"/>
    <w:multiLevelType w:val="multilevel"/>
    <w:tmpl w:val="E50805FC"/>
    <w:numStyleLink w:val="111111"/>
  </w:abstractNum>
  <w:abstractNum w:abstractNumId="17" w15:restartNumberingAfterBreak="0">
    <w:nsid w:val="2D043C71"/>
    <w:multiLevelType w:val="multilevel"/>
    <w:tmpl w:val="E50805FC"/>
    <w:numStyleLink w:val="111111"/>
  </w:abstractNum>
  <w:abstractNum w:abstractNumId="18" w15:restartNumberingAfterBreak="0">
    <w:nsid w:val="2FB32AB4"/>
    <w:multiLevelType w:val="hybridMultilevel"/>
    <w:tmpl w:val="C660DE12"/>
    <w:lvl w:ilvl="0" w:tplc="7A20882E">
      <w:start w:val="101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D7591"/>
    <w:multiLevelType w:val="multilevel"/>
    <w:tmpl w:val="E50805FC"/>
    <w:numStyleLink w:val="111111"/>
  </w:abstractNum>
  <w:abstractNum w:abstractNumId="21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F746E"/>
    <w:multiLevelType w:val="hybridMultilevel"/>
    <w:tmpl w:val="4EA45256"/>
    <w:lvl w:ilvl="0" w:tplc="352E8C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6" w15:restartNumberingAfterBreak="0">
    <w:nsid w:val="4B537D1B"/>
    <w:multiLevelType w:val="hybridMultilevel"/>
    <w:tmpl w:val="2F1C9A3A"/>
    <w:lvl w:ilvl="0" w:tplc="770A208E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EC33852"/>
    <w:multiLevelType w:val="multilevel"/>
    <w:tmpl w:val="E50805FC"/>
    <w:numStyleLink w:val="111111"/>
  </w:abstractNum>
  <w:abstractNum w:abstractNumId="29" w15:restartNumberingAfterBreak="0">
    <w:nsid w:val="62935EE1"/>
    <w:multiLevelType w:val="hybridMultilevel"/>
    <w:tmpl w:val="714046DE"/>
    <w:lvl w:ilvl="0" w:tplc="C8948798">
      <w:start w:val="101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8567D"/>
    <w:multiLevelType w:val="hybridMultilevel"/>
    <w:tmpl w:val="921CE1B8"/>
    <w:lvl w:ilvl="0" w:tplc="AB3801D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D60AB"/>
    <w:multiLevelType w:val="multilevel"/>
    <w:tmpl w:val="E50805FC"/>
    <w:numStyleLink w:val="111111"/>
  </w:abstractNum>
  <w:abstractNum w:abstractNumId="34" w15:restartNumberingAfterBreak="0">
    <w:nsid w:val="74FC42FC"/>
    <w:multiLevelType w:val="multilevel"/>
    <w:tmpl w:val="E50805FC"/>
    <w:numStyleLink w:val="111111"/>
  </w:abstractNum>
  <w:abstractNum w:abstractNumId="35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7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8" w15:restartNumberingAfterBreak="0">
    <w:nsid w:val="7CF460F1"/>
    <w:multiLevelType w:val="multilevel"/>
    <w:tmpl w:val="E50805FC"/>
    <w:numStyleLink w:val="111111"/>
  </w:abstractNum>
  <w:abstractNum w:abstractNumId="39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15"/>
  </w:num>
  <w:num w:numId="4">
    <w:abstractNumId w:val="27"/>
  </w:num>
  <w:num w:numId="5">
    <w:abstractNumId w:val="34"/>
  </w:num>
  <w:num w:numId="6">
    <w:abstractNumId w:val="14"/>
  </w:num>
  <w:num w:numId="7">
    <w:abstractNumId w:val="7"/>
  </w:num>
  <w:num w:numId="8">
    <w:abstractNumId w:val="25"/>
  </w:num>
  <w:num w:numId="9">
    <w:abstractNumId w:val="0"/>
  </w:num>
  <w:num w:numId="10">
    <w:abstractNumId w:val="38"/>
  </w:num>
  <w:num w:numId="11">
    <w:abstractNumId w:val="33"/>
  </w:num>
  <w:num w:numId="12">
    <w:abstractNumId w:val="2"/>
  </w:num>
  <w:num w:numId="13">
    <w:abstractNumId w:val="20"/>
  </w:num>
  <w:num w:numId="14">
    <w:abstractNumId w:val="28"/>
  </w:num>
  <w:num w:numId="15">
    <w:abstractNumId w:val="8"/>
  </w:num>
  <w:num w:numId="16">
    <w:abstractNumId w:val="12"/>
  </w:num>
  <w:num w:numId="17">
    <w:abstractNumId w:val="9"/>
  </w:num>
  <w:num w:numId="18">
    <w:abstractNumId w:val="11"/>
  </w:num>
  <w:num w:numId="19">
    <w:abstractNumId w:val="39"/>
  </w:num>
  <w:num w:numId="20">
    <w:abstractNumId w:val="13"/>
  </w:num>
  <w:num w:numId="21">
    <w:abstractNumId w:val="16"/>
  </w:num>
  <w:num w:numId="22">
    <w:abstractNumId w:val="1"/>
  </w:num>
  <w:num w:numId="23">
    <w:abstractNumId w:val="22"/>
  </w:num>
  <w:num w:numId="24">
    <w:abstractNumId w:val="35"/>
  </w:num>
  <w:num w:numId="25">
    <w:abstractNumId w:val="21"/>
  </w:num>
  <w:num w:numId="26">
    <w:abstractNumId w:val="30"/>
  </w:num>
  <w:num w:numId="27">
    <w:abstractNumId w:val="4"/>
  </w:num>
  <w:num w:numId="28">
    <w:abstractNumId w:val="31"/>
  </w:num>
  <w:num w:numId="29">
    <w:abstractNumId w:val="5"/>
  </w:num>
  <w:num w:numId="30">
    <w:abstractNumId w:val="10"/>
  </w:num>
  <w:num w:numId="31">
    <w:abstractNumId w:val="6"/>
  </w:num>
  <w:num w:numId="32">
    <w:abstractNumId w:val="17"/>
  </w:num>
  <w:num w:numId="33">
    <w:abstractNumId w:val="3"/>
  </w:num>
  <w:num w:numId="34">
    <w:abstractNumId w:val="19"/>
  </w:num>
  <w:num w:numId="35">
    <w:abstractNumId w:val="23"/>
  </w:num>
  <w:num w:numId="36">
    <w:abstractNumId w:val="18"/>
  </w:num>
  <w:num w:numId="37">
    <w:abstractNumId w:val="29"/>
  </w:num>
  <w:num w:numId="38">
    <w:abstractNumId w:val="32"/>
  </w:num>
  <w:num w:numId="39">
    <w:abstractNumId w:val="2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A3BQPuVF90kwjgMx8VJRHOwc1qiyHgeZb51cHl+hmA4k+mXexyM/qq4flhEEBEHKxhDWwncX+DoZBo1zRnbDw==" w:salt="6134y1K6LpTTS9C74BRLyw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72"/>
    <w:rsid w:val="00010137"/>
    <w:rsid w:val="00011BC2"/>
    <w:rsid w:val="00014636"/>
    <w:rsid w:val="0003588F"/>
    <w:rsid w:val="000474F5"/>
    <w:rsid w:val="00052A7B"/>
    <w:rsid w:val="000629FF"/>
    <w:rsid w:val="000861D6"/>
    <w:rsid w:val="00087718"/>
    <w:rsid w:val="00096928"/>
    <w:rsid w:val="000C0E86"/>
    <w:rsid w:val="000C123D"/>
    <w:rsid w:val="000C54AF"/>
    <w:rsid w:val="000D2582"/>
    <w:rsid w:val="000F071D"/>
    <w:rsid w:val="000F2E66"/>
    <w:rsid w:val="00107683"/>
    <w:rsid w:val="00120852"/>
    <w:rsid w:val="00136AB0"/>
    <w:rsid w:val="00146EE7"/>
    <w:rsid w:val="00167189"/>
    <w:rsid w:val="001848EF"/>
    <w:rsid w:val="00192B1F"/>
    <w:rsid w:val="00197289"/>
    <w:rsid w:val="001A04D2"/>
    <w:rsid w:val="001C4CA7"/>
    <w:rsid w:val="001C501E"/>
    <w:rsid w:val="001D1B3D"/>
    <w:rsid w:val="001E62C2"/>
    <w:rsid w:val="001F1C44"/>
    <w:rsid w:val="002010CE"/>
    <w:rsid w:val="00203C5A"/>
    <w:rsid w:val="00220F20"/>
    <w:rsid w:val="00221605"/>
    <w:rsid w:val="00230FBA"/>
    <w:rsid w:val="002561DE"/>
    <w:rsid w:val="00266BBF"/>
    <w:rsid w:val="00280284"/>
    <w:rsid w:val="0028101B"/>
    <w:rsid w:val="002911F7"/>
    <w:rsid w:val="0029531D"/>
    <w:rsid w:val="002B0B6B"/>
    <w:rsid w:val="002D0F79"/>
    <w:rsid w:val="002F5326"/>
    <w:rsid w:val="0030571A"/>
    <w:rsid w:val="00311B7D"/>
    <w:rsid w:val="003163E5"/>
    <w:rsid w:val="00342CD1"/>
    <w:rsid w:val="003431A5"/>
    <w:rsid w:val="003552A5"/>
    <w:rsid w:val="0036437C"/>
    <w:rsid w:val="00372F19"/>
    <w:rsid w:val="003A2D0F"/>
    <w:rsid w:val="003E20D9"/>
    <w:rsid w:val="003E5B10"/>
    <w:rsid w:val="003F7F5C"/>
    <w:rsid w:val="00400437"/>
    <w:rsid w:val="004032B8"/>
    <w:rsid w:val="004062C5"/>
    <w:rsid w:val="00410441"/>
    <w:rsid w:val="00417BAB"/>
    <w:rsid w:val="00417C90"/>
    <w:rsid w:val="00426E5D"/>
    <w:rsid w:val="00434948"/>
    <w:rsid w:val="004510E3"/>
    <w:rsid w:val="00451ED4"/>
    <w:rsid w:val="00452186"/>
    <w:rsid w:val="004554A1"/>
    <w:rsid w:val="00467DA5"/>
    <w:rsid w:val="0049063D"/>
    <w:rsid w:val="004B79E5"/>
    <w:rsid w:val="004D0B72"/>
    <w:rsid w:val="004D7ECD"/>
    <w:rsid w:val="004E4183"/>
    <w:rsid w:val="004F2201"/>
    <w:rsid w:val="00500594"/>
    <w:rsid w:val="0050194E"/>
    <w:rsid w:val="00505D07"/>
    <w:rsid w:val="005128AB"/>
    <w:rsid w:val="00520421"/>
    <w:rsid w:val="00525A82"/>
    <w:rsid w:val="005308DA"/>
    <w:rsid w:val="00532A64"/>
    <w:rsid w:val="005365C3"/>
    <w:rsid w:val="00540B5A"/>
    <w:rsid w:val="00555DA5"/>
    <w:rsid w:val="00556D58"/>
    <w:rsid w:val="005619A3"/>
    <w:rsid w:val="00562A84"/>
    <w:rsid w:val="0057513A"/>
    <w:rsid w:val="005752FC"/>
    <w:rsid w:val="0058665A"/>
    <w:rsid w:val="005A6279"/>
    <w:rsid w:val="005B2BC5"/>
    <w:rsid w:val="005C1A6C"/>
    <w:rsid w:val="005C79D7"/>
    <w:rsid w:val="005D082B"/>
    <w:rsid w:val="005D1770"/>
    <w:rsid w:val="005E0CEE"/>
    <w:rsid w:val="005E1638"/>
    <w:rsid w:val="005F64A2"/>
    <w:rsid w:val="00604EEA"/>
    <w:rsid w:val="00606C20"/>
    <w:rsid w:val="00627FA6"/>
    <w:rsid w:val="00640D8C"/>
    <w:rsid w:val="00645474"/>
    <w:rsid w:val="00657C5B"/>
    <w:rsid w:val="00664C4B"/>
    <w:rsid w:val="006805F7"/>
    <w:rsid w:val="006826B1"/>
    <w:rsid w:val="00695BEB"/>
    <w:rsid w:val="006A25CF"/>
    <w:rsid w:val="006A3C14"/>
    <w:rsid w:val="006B1F3C"/>
    <w:rsid w:val="006D019E"/>
    <w:rsid w:val="006D20EC"/>
    <w:rsid w:val="006E25F6"/>
    <w:rsid w:val="006E3C7B"/>
    <w:rsid w:val="006F5DD8"/>
    <w:rsid w:val="00700C6F"/>
    <w:rsid w:val="0070155E"/>
    <w:rsid w:val="00706E9A"/>
    <w:rsid w:val="00711287"/>
    <w:rsid w:val="00712828"/>
    <w:rsid w:val="007254D9"/>
    <w:rsid w:val="00727DC9"/>
    <w:rsid w:val="00737866"/>
    <w:rsid w:val="00753459"/>
    <w:rsid w:val="0077485F"/>
    <w:rsid w:val="007A098A"/>
    <w:rsid w:val="007A5E91"/>
    <w:rsid w:val="007B6A46"/>
    <w:rsid w:val="007D3385"/>
    <w:rsid w:val="007E4405"/>
    <w:rsid w:val="007F056F"/>
    <w:rsid w:val="008015E3"/>
    <w:rsid w:val="00827173"/>
    <w:rsid w:val="00832D20"/>
    <w:rsid w:val="00842E91"/>
    <w:rsid w:val="008562FC"/>
    <w:rsid w:val="00861057"/>
    <w:rsid w:val="008B52F0"/>
    <w:rsid w:val="008B6A48"/>
    <w:rsid w:val="008C282B"/>
    <w:rsid w:val="008D0A76"/>
    <w:rsid w:val="008F2768"/>
    <w:rsid w:val="0090581C"/>
    <w:rsid w:val="009150E5"/>
    <w:rsid w:val="009154EA"/>
    <w:rsid w:val="009161E0"/>
    <w:rsid w:val="00925A05"/>
    <w:rsid w:val="009315FF"/>
    <w:rsid w:val="009345E1"/>
    <w:rsid w:val="00936767"/>
    <w:rsid w:val="00952B10"/>
    <w:rsid w:val="00956596"/>
    <w:rsid w:val="00956614"/>
    <w:rsid w:val="00956FE3"/>
    <w:rsid w:val="00975899"/>
    <w:rsid w:val="00994662"/>
    <w:rsid w:val="009A0478"/>
    <w:rsid w:val="009B31C0"/>
    <w:rsid w:val="009B33C2"/>
    <w:rsid w:val="009C1389"/>
    <w:rsid w:val="009C2728"/>
    <w:rsid w:val="009F0E46"/>
    <w:rsid w:val="009F7BE6"/>
    <w:rsid w:val="00A035B8"/>
    <w:rsid w:val="00A11969"/>
    <w:rsid w:val="00A12792"/>
    <w:rsid w:val="00A14503"/>
    <w:rsid w:val="00A20464"/>
    <w:rsid w:val="00A26249"/>
    <w:rsid w:val="00A51EB9"/>
    <w:rsid w:val="00A67777"/>
    <w:rsid w:val="00A7649D"/>
    <w:rsid w:val="00A81A76"/>
    <w:rsid w:val="00A84E06"/>
    <w:rsid w:val="00A93A34"/>
    <w:rsid w:val="00AA474A"/>
    <w:rsid w:val="00AC120C"/>
    <w:rsid w:val="00AC61F6"/>
    <w:rsid w:val="00AD7B43"/>
    <w:rsid w:val="00AE7793"/>
    <w:rsid w:val="00AF6591"/>
    <w:rsid w:val="00AF6CDB"/>
    <w:rsid w:val="00B10CA7"/>
    <w:rsid w:val="00B229CA"/>
    <w:rsid w:val="00B26E19"/>
    <w:rsid w:val="00B27113"/>
    <w:rsid w:val="00B436FC"/>
    <w:rsid w:val="00B74258"/>
    <w:rsid w:val="00B77013"/>
    <w:rsid w:val="00B7735B"/>
    <w:rsid w:val="00B82C78"/>
    <w:rsid w:val="00B82C81"/>
    <w:rsid w:val="00B83132"/>
    <w:rsid w:val="00B84A91"/>
    <w:rsid w:val="00BA3BB5"/>
    <w:rsid w:val="00BA52C0"/>
    <w:rsid w:val="00BA7D19"/>
    <w:rsid w:val="00BB6C60"/>
    <w:rsid w:val="00BD0E9A"/>
    <w:rsid w:val="00BE143F"/>
    <w:rsid w:val="00BE15FD"/>
    <w:rsid w:val="00BE4D3A"/>
    <w:rsid w:val="00BF268F"/>
    <w:rsid w:val="00BF49E2"/>
    <w:rsid w:val="00C02217"/>
    <w:rsid w:val="00C044C8"/>
    <w:rsid w:val="00C4779A"/>
    <w:rsid w:val="00C47EE9"/>
    <w:rsid w:val="00C54445"/>
    <w:rsid w:val="00C84DD5"/>
    <w:rsid w:val="00CA0C94"/>
    <w:rsid w:val="00CA4140"/>
    <w:rsid w:val="00CA6B91"/>
    <w:rsid w:val="00CB02E3"/>
    <w:rsid w:val="00CB6BAC"/>
    <w:rsid w:val="00CC6922"/>
    <w:rsid w:val="00CD49A9"/>
    <w:rsid w:val="00CD52B4"/>
    <w:rsid w:val="00CF1F8B"/>
    <w:rsid w:val="00D2493B"/>
    <w:rsid w:val="00D316C1"/>
    <w:rsid w:val="00D317EE"/>
    <w:rsid w:val="00D335D4"/>
    <w:rsid w:val="00D4656F"/>
    <w:rsid w:val="00D612EF"/>
    <w:rsid w:val="00D61E0B"/>
    <w:rsid w:val="00DA7429"/>
    <w:rsid w:val="00DD379C"/>
    <w:rsid w:val="00DD4A62"/>
    <w:rsid w:val="00E2083C"/>
    <w:rsid w:val="00E30123"/>
    <w:rsid w:val="00E450D4"/>
    <w:rsid w:val="00E52E8F"/>
    <w:rsid w:val="00E66459"/>
    <w:rsid w:val="00E77A85"/>
    <w:rsid w:val="00E82ED2"/>
    <w:rsid w:val="00E83F47"/>
    <w:rsid w:val="00E9455E"/>
    <w:rsid w:val="00EA4788"/>
    <w:rsid w:val="00EB1A48"/>
    <w:rsid w:val="00EF0FDE"/>
    <w:rsid w:val="00EF3856"/>
    <w:rsid w:val="00F00196"/>
    <w:rsid w:val="00F001C1"/>
    <w:rsid w:val="00F0691C"/>
    <w:rsid w:val="00F1611E"/>
    <w:rsid w:val="00F33D08"/>
    <w:rsid w:val="00F677A1"/>
    <w:rsid w:val="00F87B87"/>
    <w:rsid w:val="00F938EF"/>
    <w:rsid w:val="00FA189D"/>
    <w:rsid w:val="00FA5219"/>
    <w:rsid w:val="00FA6043"/>
    <w:rsid w:val="00FB41DF"/>
    <w:rsid w:val="00FD1F89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6EF1DE"/>
  <w15:chartTrackingRefBased/>
  <w15:docId w15:val="{CF15B708-EC71-4F9F-9744-AE50DEB9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Body Text First Indent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A11969"/>
    <w:pPr>
      <w:spacing w:after="160" w:line="256" w:lineRule="auto"/>
    </w:pPr>
    <w:rPr>
      <w:rFonts w:ascii="Arial" w:eastAsia="Arial" w:hAnsi="Arial"/>
      <w:sz w:val="22"/>
      <w:szCs w:val="22"/>
      <w:lang w:eastAsia="en-US"/>
    </w:rPr>
  </w:style>
  <w:style w:type="paragraph" w:styleId="Otsikko1">
    <w:name w:val="heading 1"/>
    <w:basedOn w:val="Normaali"/>
    <w:next w:val="Paragraph"/>
    <w:qFormat/>
    <w:rsid w:val="00556D58"/>
    <w:pPr>
      <w:keepNext/>
      <w:spacing w:before="280" w:after="280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556D58"/>
    <w:pPr>
      <w:keepNext/>
      <w:spacing w:before="280" w:after="28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556D58"/>
    <w:pPr>
      <w:keepNext/>
      <w:spacing w:before="280" w:after="28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556D58"/>
    <w:pPr>
      <w:spacing w:before="280" w:after="28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556D58"/>
    <w:pPr>
      <w:spacing w:before="280" w:after="280"/>
      <w:outlineLvl w:val="5"/>
    </w:pPr>
    <w:rPr>
      <w:bCs/>
    </w:rPr>
  </w:style>
  <w:style w:type="paragraph" w:styleId="Otsikko7">
    <w:name w:val="heading 7"/>
    <w:basedOn w:val="Normaali"/>
    <w:next w:val="Paragraph"/>
    <w:rsid w:val="00556D58"/>
    <w:pPr>
      <w:spacing w:before="280" w:after="280"/>
      <w:outlineLvl w:val="6"/>
    </w:pPr>
  </w:style>
  <w:style w:type="paragraph" w:styleId="Otsikko8">
    <w:name w:val="heading 8"/>
    <w:basedOn w:val="Normaali"/>
    <w:next w:val="Paragraph"/>
    <w:rsid w:val="00556D58"/>
    <w:pPr>
      <w:spacing w:before="280" w:after="280"/>
      <w:outlineLvl w:val="7"/>
    </w:pPr>
    <w:rPr>
      <w:iCs/>
    </w:rPr>
  </w:style>
  <w:style w:type="paragraph" w:styleId="Otsikko9">
    <w:name w:val="heading 9"/>
    <w:basedOn w:val="Normaali"/>
    <w:next w:val="Normaali"/>
    <w:rsid w:val="00556D58"/>
    <w:pPr>
      <w:spacing w:before="280" w:after="28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B6A46"/>
    <w:pPr>
      <w:spacing w:line="240" w:lineRule="atLeast"/>
    </w:pPr>
  </w:style>
  <w:style w:type="character" w:customStyle="1" w:styleId="YltunnisteChar">
    <w:name w:val="Ylätunniste Char"/>
    <w:link w:val="Yltunniste"/>
    <w:rsid w:val="007B6A46"/>
    <w:rPr>
      <w:rFonts w:ascii="Arial" w:hAnsi="Arial"/>
      <w:szCs w:val="24"/>
      <w:lang w:val="en-GB" w:eastAsia="zh-CN" w:bidi="ar-SA"/>
    </w:rPr>
  </w:style>
  <w:style w:type="paragraph" w:customStyle="1" w:styleId="Paragraph">
    <w:name w:val="Paragraph"/>
    <w:basedOn w:val="Normaali"/>
    <w:qFormat/>
    <w:rsid w:val="00556D58"/>
    <w:pPr>
      <w:ind w:left="2608"/>
    </w:pPr>
  </w:style>
  <w:style w:type="paragraph" w:customStyle="1" w:styleId="ListHeader">
    <w:name w:val="List Header"/>
    <w:basedOn w:val="Otsikko1"/>
    <w:next w:val="Paragraph"/>
    <w:rsid w:val="00556D58"/>
    <w:pPr>
      <w:numPr>
        <w:numId w:val="23"/>
      </w:numPr>
    </w:pPr>
  </w:style>
  <w:style w:type="paragraph" w:styleId="Alatunniste">
    <w:name w:val="footer"/>
    <w:basedOn w:val="Normaali"/>
    <w:link w:val="AlatunnisteChar"/>
    <w:rsid w:val="00DD379C"/>
    <w:pPr>
      <w:tabs>
        <w:tab w:val="center" w:pos="4819"/>
        <w:tab w:val="right" w:pos="9638"/>
      </w:tabs>
      <w:spacing w:line="220" w:lineRule="atLeast"/>
      <w:jc w:val="center"/>
    </w:pPr>
    <w:rPr>
      <w:sz w:val="16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56D58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rsid w:val="00556D58"/>
    <w:pPr>
      <w:numPr>
        <w:numId w:val="35"/>
      </w:numPr>
    </w:pPr>
  </w:style>
  <w:style w:type="paragraph" w:customStyle="1" w:styleId="ListNumberedC1">
    <w:name w:val="List Numbered C1"/>
    <w:basedOn w:val="ListNumbered"/>
    <w:rsid w:val="00556D58"/>
    <w:pPr>
      <w:tabs>
        <w:tab w:val="clear" w:pos="0"/>
      </w:tabs>
      <w:ind w:left="2608" w:hanging="1304"/>
    </w:pPr>
  </w:style>
  <w:style w:type="character" w:customStyle="1" w:styleId="AlatunnisteChar">
    <w:name w:val="Alatunniste Char"/>
    <w:link w:val="Alatunniste"/>
    <w:rsid w:val="00DD379C"/>
    <w:rPr>
      <w:rFonts w:ascii="Arial" w:hAnsi="Arial"/>
      <w:sz w:val="16"/>
      <w:szCs w:val="24"/>
      <w:lang w:val="en-GB" w:eastAsia="zh-CN" w:bidi="ar-SA"/>
    </w:rPr>
  </w:style>
  <w:style w:type="character" w:customStyle="1" w:styleId="FooterHighlight">
    <w:name w:val="Footer Highlight"/>
    <w:qFormat/>
    <w:rsid w:val="00AE7793"/>
    <w:rPr>
      <w:rFonts w:ascii="Arial" w:hAnsi="Arial"/>
      <w:b/>
      <w:lang w:val="fi-FI"/>
    </w:rPr>
  </w:style>
  <w:style w:type="paragraph" w:customStyle="1" w:styleId="FooterTitle">
    <w:name w:val="Footer Title"/>
    <w:basedOn w:val="Alatunniste"/>
    <w:rsid w:val="00AE7793"/>
    <w:pPr>
      <w:spacing w:line="240" w:lineRule="auto"/>
    </w:pPr>
    <w:rPr>
      <w:b/>
      <w:caps/>
      <w:spacing w:val="-5"/>
      <w:sz w:val="18"/>
    </w:rPr>
  </w:style>
  <w:style w:type="paragraph" w:styleId="Seliteteksti">
    <w:name w:val="Balloon Text"/>
    <w:basedOn w:val="Normaali"/>
    <w:link w:val="SelitetekstiChar"/>
    <w:rsid w:val="00AE7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AE7793"/>
    <w:rPr>
      <w:rFonts w:ascii="Tahoma" w:hAnsi="Tahoma" w:cs="Tahoma"/>
      <w:sz w:val="16"/>
      <w:szCs w:val="16"/>
      <w:lang w:val="en-GB" w:eastAsia="zh-CN" w:bidi="ar-SA"/>
    </w:rPr>
  </w:style>
  <w:style w:type="character" w:styleId="Hyperlinkki">
    <w:name w:val="Hyperlink"/>
    <w:uiPriority w:val="99"/>
    <w:unhideWhenUsed/>
    <w:rsid w:val="00A11969"/>
    <w:rPr>
      <w:color w:val="3A75C4"/>
      <w:u w:val="single"/>
    </w:rPr>
  </w:style>
  <w:style w:type="paragraph" w:styleId="Luettelokappale">
    <w:name w:val="List Paragraph"/>
    <w:basedOn w:val="Normaali"/>
    <w:uiPriority w:val="34"/>
    <w:qFormat/>
    <w:rsid w:val="00A11969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0F2E66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0B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la.sointu@chamber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ina.Koistila\AppData\Roaming\Microsoft\Templates\Keskuskauppakamari_Fi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Keskuskauppakamari_Fin</Template>
  <TotalTime>2</TotalTime>
  <Pages>3</Pages>
  <Words>119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Kauppakamari</vt:lpstr>
      <vt:lpstr>Kauppakamari</vt:lpstr>
    </vt:vector>
  </TitlesOfParts>
  <Company>grow.</Company>
  <LinksUpToDate>false</LinksUpToDate>
  <CharactersWithSpaces>1081</CharactersWithSpaces>
  <SharedDoc>false</SharedDoc>
  <HLinks>
    <vt:vector size="6" baseType="variant">
      <vt:variant>
        <vt:i4>6422541</vt:i4>
      </vt:variant>
      <vt:variant>
        <vt:i4>0</vt:i4>
      </vt:variant>
      <vt:variant>
        <vt:i4>0</vt:i4>
      </vt:variant>
      <vt:variant>
        <vt:i4>5</vt:i4>
      </vt:variant>
      <vt:variant>
        <vt:lpwstr>mailto:karoliina.koistila@chamber.fi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Kauppakamari</dc:title>
  <dc:subject>Helsinki</dc:subject>
  <dc:creator>Sanna Kranjc</dc:creator>
  <cp:keywords/>
  <cp:lastModifiedBy>Salla Sointu</cp:lastModifiedBy>
  <cp:revision>4</cp:revision>
  <cp:lastPrinted>2015-09-03T08:13:00Z</cp:lastPrinted>
  <dcterms:created xsi:type="dcterms:W3CDTF">2017-11-02T11:36:00Z</dcterms:created>
  <dcterms:modified xsi:type="dcterms:W3CDTF">2017-11-02T11:38:00Z</dcterms:modified>
</cp:coreProperties>
</file>