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8A14" w14:textId="77777777" w:rsidR="004D0B72" w:rsidRPr="000629FF" w:rsidRDefault="000629FF" w:rsidP="004D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HAKEMUS</w:t>
      </w:r>
      <w:r w:rsidR="004D0B72" w:rsidRPr="000629FF">
        <w:rPr>
          <w:b/>
          <w:sz w:val="28"/>
          <w:szCs w:val="28"/>
        </w:rPr>
        <w:t xml:space="preserve"> KESKUSKAUPPAKAMARIN LIIKETAPALAUTAKUNNALLE</w:t>
      </w:r>
    </w:p>
    <w:p w14:paraId="18921435" w14:textId="77777777" w:rsidR="000C54AF" w:rsidRDefault="000C54AF" w:rsidP="000C54AF">
      <w:pPr>
        <w:pStyle w:val="Luettelokappale"/>
        <w:spacing w:after="200" w:line="276" w:lineRule="auto"/>
        <w:ind w:left="0"/>
        <w:rPr>
          <w:sz w:val="18"/>
          <w:szCs w:val="18"/>
          <w:highlight w:val="yellow"/>
        </w:rPr>
      </w:pPr>
    </w:p>
    <w:p w14:paraId="371E0128" w14:textId="77777777" w:rsidR="000629FF" w:rsidRDefault="00540B5A" w:rsidP="000C54AF">
      <w:pPr>
        <w:pStyle w:val="Luettelokappale"/>
        <w:spacing w:after="200" w:line="276" w:lineRule="auto"/>
        <w:ind w:left="0"/>
        <w:rPr>
          <w:sz w:val="18"/>
          <w:szCs w:val="18"/>
        </w:rPr>
      </w:pPr>
      <w:r w:rsidRPr="009315FF">
        <w:rPr>
          <w:sz w:val="18"/>
          <w:szCs w:val="18"/>
        </w:rPr>
        <w:t xml:space="preserve">Tekemällä hakemuksen lautakunnalle hakija sitoutuu noudattamaan lautakunnan sääntöjä. </w:t>
      </w:r>
      <w:r w:rsidR="000629FF" w:rsidRPr="009315FF">
        <w:rPr>
          <w:sz w:val="18"/>
          <w:szCs w:val="18"/>
        </w:rPr>
        <w:t xml:space="preserve">Hakemuskirjelmän </w:t>
      </w:r>
      <w:r w:rsidR="0028101B" w:rsidRPr="009315FF">
        <w:rPr>
          <w:sz w:val="18"/>
          <w:szCs w:val="18"/>
        </w:rPr>
        <w:t>pituus ei tulisi olla yli</w:t>
      </w:r>
      <w:r w:rsidR="000629FF" w:rsidRPr="009315FF">
        <w:rPr>
          <w:sz w:val="18"/>
          <w:szCs w:val="18"/>
        </w:rPr>
        <w:t xml:space="preserve"> </w:t>
      </w:r>
      <w:r w:rsidR="00E77A85" w:rsidRPr="009315FF">
        <w:rPr>
          <w:sz w:val="18"/>
          <w:szCs w:val="18"/>
        </w:rPr>
        <w:t>10–15</w:t>
      </w:r>
      <w:r w:rsidR="000629FF" w:rsidRPr="009315FF">
        <w:rPr>
          <w:sz w:val="18"/>
          <w:szCs w:val="18"/>
        </w:rPr>
        <w:t xml:space="preserve"> sivua ilman erityisiä perusteita. Kirjasinkoon ja rivivälin on oltava sellaisia, että teksti on luettavaa.</w:t>
      </w:r>
    </w:p>
    <w:p w14:paraId="151F3573" w14:textId="77777777" w:rsidR="00540B5A" w:rsidRDefault="00540B5A" w:rsidP="00540B5A">
      <w:pPr>
        <w:pStyle w:val="Luettelokappale"/>
        <w:spacing w:after="200" w:line="276" w:lineRule="auto"/>
        <w:ind w:left="1304"/>
        <w:jc w:val="both"/>
        <w:rPr>
          <w:sz w:val="18"/>
          <w:szCs w:val="18"/>
        </w:rPr>
      </w:pPr>
    </w:p>
    <w:p w14:paraId="69522F0D" w14:textId="77777777" w:rsidR="00540B5A" w:rsidRPr="00540B5A" w:rsidRDefault="00540B5A" w:rsidP="00540B5A">
      <w:pPr>
        <w:pStyle w:val="Luettelokappale"/>
        <w:spacing w:after="200"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10E4015C" w14:textId="77777777" w:rsidR="009C1389" w:rsidRPr="000F2E66" w:rsidRDefault="009C1389" w:rsidP="009C1389">
      <w:pPr>
        <w:rPr>
          <w:b/>
        </w:rPr>
      </w:pPr>
      <w:r>
        <w:rPr>
          <w:b/>
        </w:rPr>
        <w:t xml:space="preserve">Mistä asiasta pyydät </w:t>
      </w:r>
      <w:r w:rsidRPr="000F2E66">
        <w:rPr>
          <w:b/>
        </w:rPr>
        <w:t>lausuntoa?</w:t>
      </w:r>
    </w:p>
    <w:p w14:paraId="1614CEA9" w14:textId="77777777" w:rsidR="009C1389" w:rsidRDefault="00467DA5" w:rsidP="009C13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</w:p>
    <w:p w14:paraId="3748F1A0" w14:textId="77777777" w:rsidR="009C1389" w:rsidRDefault="009C1389" w:rsidP="009C1389">
      <w:pPr>
        <w:rPr>
          <w:b/>
        </w:rPr>
      </w:pPr>
    </w:p>
    <w:p w14:paraId="046A64DD" w14:textId="77777777" w:rsidR="009C1389" w:rsidRPr="000F2E66" w:rsidRDefault="009C1389" w:rsidP="009C1389">
      <w:pPr>
        <w:rPr>
          <w:b/>
        </w:rPr>
      </w:pPr>
      <w:r w:rsidRPr="000F2E66">
        <w:rPr>
          <w:b/>
        </w:rPr>
        <w:t>Perustelut</w:t>
      </w:r>
    </w:p>
    <w:p w14:paraId="00AC2EAE" w14:textId="77777777" w:rsidR="009C1389" w:rsidRPr="00A14503" w:rsidRDefault="00467DA5" w:rsidP="009C13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68878C1F" w14:textId="77777777" w:rsidR="009C1389" w:rsidRPr="00A14503" w:rsidRDefault="009C1389" w:rsidP="009C1389">
      <w:pPr>
        <w:spacing w:line="240" w:lineRule="auto"/>
        <w:rPr>
          <w:sz w:val="20"/>
          <w:szCs w:val="20"/>
        </w:rPr>
      </w:pPr>
    </w:p>
    <w:p w14:paraId="331762F8" w14:textId="77777777" w:rsidR="009C1389" w:rsidRDefault="009C1389" w:rsidP="009C1389">
      <w:pPr>
        <w:pBdr>
          <w:bottom w:val="single" w:sz="12" w:space="1" w:color="auto"/>
        </w:pBdr>
        <w:rPr>
          <w:sz w:val="20"/>
          <w:szCs w:val="20"/>
        </w:rPr>
      </w:pPr>
    </w:p>
    <w:p w14:paraId="233CA401" w14:textId="77777777" w:rsidR="004D0B72" w:rsidRPr="000F2E66" w:rsidRDefault="0090581C" w:rsidP="004D0B72">
      <w:pPr>
        <w:rPr>
          <w:b/>
        </w:rPr>
      </w:pPr>
      <w:r>
        <w:rPr>
          <w:b/>
        </w:rPr>
        <w:t>Hakija</w:t>
      </w:r>
    </w:p>
    <w:p w14:paraId="686C8105" w14:textId="77777777" w:rsidR="004D0B72" w:rsidRDefault="004D0B72" w:rsidP="004D0B72">
      <w:pPr>
        <w:rPr>
          <w:sz w:val="20"/>
          <w:szCs w:val="20"/>
        </w:rPr>
      </w:pPr>
      <w:r w:rsidRPr="000F2E66">
        <w:rPr>
          <w:b/>
          <w:sz w:val="20"/>
          <w:szCs w:val="20"/>
        </w:rPr>
        <w:t>Nimi</w:t>
      </w:r>
      <w:r w:rsidR="009A0478">
        <w:rPr>
          <w:b/>
          <w:sz w:val="20"/>
          <w:szCs w:val="20"/>
        </w:rPr>
        <w:t xml:space="preserve">  </w:t>
      </w:r>
      <w:r w:rsidR="000C54AF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3"/>
    </w:p>
    <w:p w14:paraId="259E81AC" w14:textId="77777777" w:rsidR="004D0B72" w:rsidRPr="000F2E66" w:rsidRDefault="0090581C" w:rsidP="004D0B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D0B72" w:rsidRPr="000F2E66">
        <w:rPr>
          <w:b/>
          <w:sz w:val="20"/>
          <w:szCs w:val="20"/>
        </w:rPr>
        <w:t>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4"/>
    </w:p>
    <w:p w14:paraId="4CE169B1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Puhelinnumero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5"/>
    </w:p>
    <w:p w14:paraId="7EA08CB4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Sähköpostiosoite</w:t>
      </w:r>
      <w:r w:rsidR="000F2E66">
        <w:rPr>
          <w:b/>
          <w:sz w:val="20"/>
          <w:szCs w:val="20"/>
        </w:rPr>
        <w:t xml:space="preserve"> 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6"/>
    </w:p>
    <w:p w14:paraId="7042DAAF" w14:textId="77777777" w:rsidR="004D0B72" w:rsidRDefault="004D0B72" w:rsidP="004D0B72">
      <w:pPr>
        <w:pBdr>
          <w:bottom w:val="single" w:sz="12" w:space="1" w:color="auto"/>
        </w:pBdr>
        <w:rPr>
          <w:sz w:val="20"/>
          <w:szCs w:val="20"/>
        </w:rPr>
      </w:pPr>
    </w:p>
    <w:p w14:paraId="4FCC712C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t>Vastaaja</w:t>
      </w:r>
    </w:p>
    <w:p w14:paraId="711E79BA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Nimi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7"/>
    </w:p>
    <w:p w14:paraId="3930BF1E" w14:textId="77777777" w:rsidR="004D0B72" w:rsidRPr="000F2E66" w:rsidRDefault="0090581C" w:rsidP="004D0B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D0B72" w:rsidRPr="000F2E66">
        <w:rPr>
          <w:b/>
          <w:sz w:val="20"/>
          <w:szCs w:val="20"/>
        </w:rPr>
        <w:t>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8"/>
    </w:p>
    <w:p w14:paraId="1E20C721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Puhelinnumero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9"/>
    </w:p>
    <w:p w14:paraId="6A83FFAC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Sähköpostiosoite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10"/>
    </w:p>
    <w:p w14:paraId="64F45CA6" w14:textId="77777777" w:rsidR="004D0B72" w:rsidRDefault="004D0B72" w:rsidP="004D0B72">
      <w:pPr>
        <w:pBdr>
          <w:bottom w:val="single" w:sz="12" w:space="1" w:color="auto"/>
        </w:pBdr>
        <w:rPr>
          <w:sz w:val="20"/>
          <w:szCs w:val="20"/>
        </w:rPr>
      </w:pPr>
    </w:p>
    <w:p w14:paraId="0D932D1E" w14:textId="77777777" w:rsidR="000F2E66" w:rsidRDefault="000F2E66" w:rsidP="004D0B72">
      <w:pPr>
        <w:spacing w:line="240" w:lineRule="auto"/>
        <w:rPr>
          <w:sz w:val="20"/>
          <w:szCs w:val="20"/>
        </w:rPr>
      </w:pPr>
    </w:p>
    <w:p w14:paraId="62367F16" w14:textId="77777777" w:rsidR="004D0B72" w:rsidRDefault="004D0B72" w:rsidP="009058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B648C1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lastRenderedPageBreak/>
        <w:t>Liitteet</w:t>
      </w:r>
    </w:p>
    <w:p w14:paraId="6F12052D" w14:textId="77777777" w:rsidR="0028101B" w:rsidRPr="008F2768" w:rsidRDefault="0028101B" w:rsidP="0028101B">
      <w:pPr>
        <w:pStyle w:val="Luettelokappale"/>
        <w:spacing w:after="200" w:line="276" w:lineRule="auto"/>
        <w:ind w:left="0"/>
        <w:rPr>
          <w:sz w:val="20"/>
          <w:szCs w:val="20"/>
          <w:highlight w:val="yellow"/>
        </w:rPr>
      </w:pPr>
    </w:p>
    <w:p w14:paraId="215D9339" w14:textId="77777777" w:rsidR="0028101B" w:rsidRDefault="0090581C" w:rsidP="0028101B">
      <w:pPr>
        <w:pStyle w:val="Luettelokappale"/>
        <w:ind w:left="0"/>
        <w:rPr>
          <w:sz w:val="20"/>
          <w:szCs w:val="20"/>
        </w:rPr>
      </w:pPr>
      <w:r w:rsidRPr="009315FF">
        <w:rPr>
          <w:sz w:val="20"/>
          <w:szCs w:val="20"/>
        </w:rPr>
        <w:t>Voit liittää hakemukseen sellaiset asiakirjat, joihin viittaat hakemuksessasi. Numeroi liitteet</w:t>
      </w:r>
      <w:r w:rsidR="0028101B" w:rsidRPr="009315FF">
        <w:rPr>
          <w:sz w:val="20"/>
          <w:szCs w:val="20"/>
        </w:rPr>
        <w:t>.</w:t>
      </w:r>
      <w:r w:rsidR="0028101B" w:rsidRPr="008F2768">
        <w:rPr>
          <w:sz w:val="20"/>
          <w:szCs w:val="20"/>
        </w:rPr>
        <w:t xml:space="preserve"> </w:t>
      </w:r>
    </w:p>
    <w:p w14:paraId="1DE5BF8F" w14:textId="77777777" w:rsidR="00A20464" w:rsidRPr="008F2768" w:rsidRDefault="00A20464" w:rsidP="0028101B">
      <w:pPr>
        <w:pStyle w:val="Luettelokappale"/>
        <w:ind w:left="0"/>
        <w:rPr>
          <w:sz w:val="20"/>
          <w:szCs w:val="20"/>
        </w:rPr>
      </w:pPr>
    </w:p>
    <w:p w14:paraId="11F2A03A" w14:textId="77777777" w:rsidR="00540B5A" w:rsidRPr="00467DA5" w:rsidRDefault="00467DA5" w:rsidP="00467DA5">
      <w:pPr>
        <w:spacing w:line="240" w:lineRule="auto"/>
        <w:rPr>
          <w:sz w:val="20"/>
          <w:szCs w:val="20"/>
        </w:rPr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1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28101B">
        <w:br w:type="page"/>
      </w:r>
    </w:p>
    <w:p w14:paraId="23F98B4B" w14:textId="77777777" w:rsidR="00AD7B43" w:rsidRDefault="00AD7B43" w:rsidP="004D0B72"/>
    <w:p w14:paraId="376174E5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t>Päiväys ja allekirjoitus</w:t>
      </w:r>
    </w:p>
    <w:p w14:paraId="30CE34F5" w14:textId="77777777" w:rsidR="00400437" w:rsidRDefault="00400437" w:rsidP="004D0B72"/>
    <w:p w14:paraId="71D26495" w14:textId="77777777" w:rsidR="00A20464" w:rsidRPr="00A14503" w:rsidRDefault="004D0B72" w:rsidP="00A20464">
      <w:pPr>
        <w:spacing w:line="240" w:lineRule="auto"/>
        <w:rPr>
          <w:sz w:val="20"/>
          <w:szCs w:val="20"/>
        </w:rPr>
      </w:pPr>
      <w:r w:rsidRPr="000F2E66">
        <w:rPr>
          <w:b/>
          <w:sz w:val="20"/>
          <w:szCs w:val="20"/>
        </w:rPr>
        <w:t>Paikka ja aika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2B0B6B"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2" w:name="Teksti12"/>
      <w:r w:rsidR="002B0B6B">
        <w:rPr>
          <w:sz w:val="20"/>
          <w:szCs w:val="20"/>
        </w:rPr>
        <w:instrText xml:space="preserve"> FORMTEXT </w:instrText>
      </w:r>
      <w:r w:rsidR="002B0B6B">
        <w:rPr>
          <w:sz w:val="20"/>
          <w:szCs w:val="20"/>
        </w:rPr>
      </w:r>
      <w:r w:rsidR="002B0B6B">
        <w:rPr>
          <w:sz w:val="20"/>
          <w:szCs w:val="20"/>
        </w:rPr>
        <w:fldChar w:fldCharType="separate"/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sz w:val="20"/>
          <w:szCs w:val="20"/>
        </w:rPr>
        <w:fldChar w:fldCharType="end"/>
      </w:r>
      <w:bookmarkEnd w:id="12"/>
    </w:p>
    <w:p w14:paraId="2F699035" w14:textId="77777777" w:rsidR="004D0B72" w:rsidRDefault="004D0B72" w:rsidP="004D0B72">
      <w:pPr>
        <w:rPr>
          <w:sz w:val="20"/>
          <w:szCs w:val="20"/>
        </w:rPr>
      </w:pPr>
    </w:p>
    <w:p w14:paraId="7FCE0044" w14:textId="77777777" w:rsidR="004D0B72" w:rsidRDefault="00400437" w:rsidP="004D0B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1CED27B1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 xml:space="preserve">Allekirjoitus ja nimenselvennys </w:t>
      </w:r>
    </w:p>
    <w:p w14:paraId="511875DC" w14:textId="77777777" w:rsidR="004D0B72" w:rsidRDefault="004D0B72" w:rsidP="004D0B72">
      <w:pPr>
        <w:rPr>
          <w:sz w:val="20"/>
          <w:szCs w:val="20"/>
        </w:rPr>
      </w:pPr>
    </w:p>
    <w:p w14:paraId="326E5A7B" w14:textId="77777777" w:rsidR="004D0B72" w:rsidRDefault="004D0B72" w:rsidP="004D0B72">
      <w:pPr>
        <w:rPr>
          <w:sz w:val="20"/>
          <w:szCs w:val="20"/>
        </w:rPr>
      </w:pPr>
    </w:p>
    <w:p w14:paraId="4E91E731" w14:textId="77777777" w:rsidR="004D0B72" w:rsidRDefault="004D0B72" w:rsidP="004D0B72">
      <w:pPr>
        <w:rPr>
          <w:sz w:val="20"/>
          <w:szCs w:val="20"/>
        </w:rPr>
      </w:pPr>
    </w:p>
    <w:p w14:paraId="4E5F19B8" w14:textId="77777777" w:rsidR="004D0B72" w:rsidRDefault="004D0B72" w:rsidP="004D0B72">
      <w:pPr>
        <w:rPr>
          <w:sz w:val="20"/>
          <w:szCs w:val="20"/>
        </w:rPr>
      </w:pPr>
    </w:p>
    <w:p w14:paraId="316A764B" w14:textId="77777777" w:rsidR="004D0B72" w:rsidRDefault="004D0B72" w:rsidP="004D0B72">
      <w:pPr>
        <w:rPr>
          <w:sz w:val="20"/>
          <w:szCs w:val="20"/>
        </w:rPr>
      </w:pPr>
    </w:p>
    <w:p w14:paraId="5C48FBE7" w14:textId="77777777" w:rsidR="004D0B72" w:rsidRPr="00A20464" w:rsidRDefault="004D0B72" w:rsidP="004D0B72">
      <w:pPr>
        <w:rPr>
          <w:b/>
          <w:sz w:val="20"/>
          <w:szCs w:val="20"/>
          <w:u w:val="single"/>
        </w:rPr>
      </w:pPr>
      <w:r w:rsidRPr="00A20464">
        <w:rPr>
          <w:b/>
          <w:sz w:val="20"/>
          <w:szCs w:val="20"/>
          <w:u w:val="single"/>
        </w:rPr>
        <w:t>Hakemuksen toimittaminen</w:t>
      </w:r>
    </w:p>
    <w:p w14:paraId="76F4B2E4" w14:textId="77777777" w:rsidR="004D0B72" w:rsidRPr="00A20464" w:rsidRDefault="004D0B72" w:rsidP="004D0B72">
      <w:pPr>
        <w:rPr>
          <w:sz w:val="20"/>
          <w:szCs w:val="20"/>
          <w:u w:val="single"/>
        </w:rPr>
      </w:pPr>
    </w:p>
    <w:p w14:paraId="247FDD33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Postitse osoitteella:</w:t>
      </w:r>
    </w:p>
    <w:p w14:paraId="5855B77B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Keskuskauppakamarin liiketapalautakunta</w:t>
      </w:r>
    </w:p>
    <w:p w14:paraId="6B6CCE3C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PL 1000</w:t>
      </w:r>
    </w:p>
    <w:p w14:paraId="4830CADC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00101 Helsinki</w:t>
      </w:r>
    </w:p>
    <w:p w14:paraId="12E32587" w14:textId="77777777" w:rsidR="00400437" w:rsidRPr="00A20464" w:rsidRDefault="00400437" w:rsidP="00400437">
      <w:pPr>
        <w:spacing w:after="0" w:line="240" w:lineRule="auto"/>
        <w:contextualSpacing/>
        <w:rPr>
          <w:b/>
          <w:sz w:val="20"/>
          <w:szCs w:val="20"/>
        </w:rPr>
      </w:pPr>
    </w:p>
    <w:p w14:paraId="2F236A16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 xml:space="preserve">Käyntiosoite: </w:t>
      </w:r>
    </w:p>
    <w:p w14:paraId="7CA990C0" w14:textId="77777777" w:rsidR="004D0B72" w:rsidRPr="00A20464" w:rsidRDefault="004D0B72" w:rsidP="004D0B72">
      <w:pPr>
        <w:spacing w:line="240" w:lineRule="auto"/>
        <w:rPr>
          <w:b/>
          <w:sz w:val="20"/>
          <w:szCs w:val="20"/>
          <w:lang w:val="en-US"/>
        </w:rPr>
      </w:pPr>
      <w:r w:rsidRPr="00A20464">
        <w:rPr>
          <w:b/>
          <w:sz w:val="20"/>
          <w:szCs w:val="20"/>
          <w:lang w:val="en-US"/>
        </w:rPr>
        <w:t>Aleksanterinkatu 17 (World Trade Center)</w:t>
      </w:r>
    </w:p>
    <w:p w14:paraId="10230FE3" w14:textId="783E2D65" w:rsidR="004D0B72" w:rsidRPr="000D4A94" w:rsidRDefault="004D0B72" w:rsidP="004D0B72">
      <w:pPr>
        <w:spacing w:line="240" w:lineRule="auto"/>
        <w:rPr>
          <w:sz w:val="20"/>
          <w:szCs w:val="20"/>
          <w:lang w:val="en-US"/>
        </w:rPr>
      </w:pPr>
      <w:r w:rsidRPr="000D4A94">
        <w:rPr>
          <w:sz w:val="20"/>
          <w:szCs w:val="20"/>
          <w:lang w:val="en-US"/>
        </w:rPr>
        <w:t xml:space="preserve">Sähköpostitse: </w:t>
      </w:r>
      <w:hyperlink r:id="rId7" w:history="1">
        <w:r w:rsidR="00A421EA" w:rsidRPr="000D4A94">
          <w:rPr>
            <w:rStyle w:val="Hyperlinkki"/>
            <w:sz w:val="20"/>
            <w:szCs w:val="20"/>
            <w:lang w:val="en-US"/>
          </w:rPr>
          <w:t>tiina.salmi@chamber.fi</w:t>
        </w:r>
      </w:hyperlink>
      <w:r w:rsidRPr="000D4A94">
        <w:rPr>
          <w:sz w:val="20"/>
          <w:szCs w:val="20"/>
          <w:lang w:val="en-US"/>
        </w:rPr>
        <w:t xml:space="preserve"> </w:t>
      </w:r>
    </w:p>
    <w:p w14:paraId="2C252DF0" w14:textId="77777777" w:rsidR="004D0B72" w:rsidRPr="00A20464" w:rsidRDefault="004D0B72" w:rsidP="004D0B72">
      <w:pPr>
        <w:pStyle w:val="Luettelokappale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sähköpostitse toimitettu hakemus toimitettava myös allekirjoitettuna</w:t>
      </w:r>
      <w:r w:rsidR="00A20464">
        <w:rPr>
          <w:sz w:val="20"/>
          <w:szCs w:val="20"/>
        </w:rPr>
        <w:t xml:space="preserve"> paperiversiona</w:t>
      </w:r>
    </w:p>
    <w:p w14:paraId="29602C0D" w14:textId="77777777" w:rsidR="004D0B72" w:rsidRDefault="004D0B72" w:rsidP="004D0B72">
      <w:pPr>
        <w:spacing w:line="240" w:lineRule="auto"/>
        <w:rPr>
          <w:sz w:val="16"/>
          <w:szCs w:val="16"/>
        </w:rPr>
      </w:pPr>
    </w:p>
    <w:p w14:paraId="6986BCB9" w14:textId="77777777" w:rsidR="00525A82" w:rsidRPr="00CD52B4" w:rsidRDefault="00525A82" w:rsidP="00CD52B4"/>
    <w:sectPr w:rsidR="00525A82" w:rsidRPr="00CD52B4" w:rsidSect="00AE7793"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80FE" w14:textId="77777777" w:rsidR="00861057" w:rsidRDefault="00861057">
      <w:r>
        <w:separator/>
      </w:r>
    </w:p>
  </w:endnote>
  <w:endnote w:type="continuationSeparator" w:id="0">
    <w:p w14:paraId="24D72EBD" w14:textId="77777777" w:rsidR="00861057" w:rsidRDefault="008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36FE" w14:textId="77777777" w:rsidR="004062C5" w:rsidRPr="00640D8C" w:rsidRDefault="004062C5" w:rsidP="004062C5">
    <w:pPr>
      <w:pStyle w:val="FooterTitle"/>
    </w:pPr>
    <w:r>
      <w:t>keskuskauppakamari</w:t>
    </w:r>
  </w:p>
  <w:p w14:paraId="56085DB4" w14:textId="77777777" w:rsidR="00AE7793" w:rsidRPr="004062C5" w:rsidRDefault="00500594" w:rsidP="00500594">
    <w:pPr>
      <w:pStyle w:val="Alatunniste"/>
    </w:pPr>
    <w:r w:rsidRPr="00500594">
      <w:t xml:space="preserve">Aleksanterinkatu 17, PL 1000 | 00100 HELSINKI | p. 09 4242 6200 | </w:t>
    </w:r>
    <w:r w:rsidR="00BA52C0">
      <w:t>Y-tunnus:</w:t>
    </w:r>
    <w:r w:rsidR="009B31C0">
      <w:t xml:space="preserve"> </w:t>
    </w:r>
    <w:r w:rsidR="00BA52C0">
      <w:t>0201469-2 | www.</w:t>
    </w:r>
    <w:r w:rsidRPr="00500594">
      <w:t>kauppakamari.fi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E26A" w14:textId="77777777" w:rsidR="00861057" w:rsidRDefault="00861057">
      <w:r>
        <w:separator/>
      </w:r>
    </w:p>
  </w:footnote>
  <w:footnote w:type="continuationSeparator" w:id="0">
    <w:p w14:paraId="38162674" w14:textId="77777777" w:rsidR="00861057" w:rsidRDefault="008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2FE6" w14:textId="77777777" w:rsidR="00AE7793" w:rsidRDefault="000F2E66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0FFBF63" wp14:editId="3E5DE27A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32C62DED" wp14:editId="77DC9B23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165E5" w14:textId="77777777"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B686" w14:textId="77777777" w:rsidR="00AE7793" w:rsidRDefault="00AE7793" w:rsidP="003163E5"/>
  <w:p w14:paraId="6FDC3966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2FB32AB4"/>
    <w:multiLevelType w:val="hybridMultilevel"/>
    <w:tmpl w:val="C660DE12"/>
    <w:lvl w:ilvl="0" w:tplc="7A20882E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D7591"/>
    <w:multiLevelType w:val="multilevel"/>
    <w:tmpl w:val="E50805FC"/>
    <w:numStyleLink w:val="111111"/>
  </w:abstractNum>
  <w:abstractNum w:abstractNumId="21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F746E"/>
    <w:multiLevelType w:val="hybridMultilevel"/>
    <w:tmpl w:val="4EA45256"/>
    <w:lvl w:ilvl="0" w:tplc="352E8C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6" w15:restartNumberingAfterBreak="0">
    <w:nsid w:val="4B537D1B"/>
    <w:multiLevelType w:val="hybridMultilevel"/>
    <w:tmpl w:val="2F1C9A3A"/>
    <w:lvl w:ilvl="0" w:tplc="770A208E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C33852"/>
    <w:multiLevelType w:val="multilevel"/>
    <w:tmpl w:val="E50805FC"/>
    <w:numStyleLink w:val="111111"/>
  </w:abstractNum>
  <w:abstractNum w:abstractNumId="29" w15:restartNumberingAfterBreak="0">
    <w:nsid w:val="62935EE1"/>
    <w:multiLevelType w:val="hybridMultilevel"/>
    <w:tmpl w:val="714046DE"/>
    <w:lvl w:ilvl="0" w:tplc="C8948798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8567D"/>
    <w:multiLevelType w:val="hybridMultilevel"/>
    <w:tmpl w:val="921CE1B8"/>
    <w:lvl w:ilvl="0" w:tplc="AB3801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D60AB"/>
    <w:multiLevelType w:val="multilevel"/>
    <w:tmpl w:val="E50805FC"/>
    <w:numStyleLink w:val="111111"/>
  </w:abstractNum>
  <w:abstractNum w:abstractNumId="34" w15:restartNumberingAfterBreak="0">
    <w:nsid w:val="74FC42FC"/>
    <w:multiLevelType w:val="multilevel"/>
    <w:tmpl w:val="E50805FC"/>
    <w:numStyleLink w:val="111111"/>
  </w:abstractNum>
  <w:abstractNum w:abstractNumId="35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7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8" w15:restartNumberingAfterBreak="0">
    <w:nsid w:val="7CF460F1"/>
    <w:multiLevelType w:val="multilevel"/>
    <w:tmpl w:val="E50805FC"/>
    <w:numStyleLink w:val="111111"/>
  </w:abstractNum>
  <w:abstractNum w:abstractNumId="39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15"/>
  </w:num>
  <w:num w:numId="4">
    <w:abstractNumId w:val="27"/>
  </w:num>
  <w:num w:numId="5">
    <w:abstractNumId w:val="34"/>
  </w:num>
  <w:num w:numId="6">
    <w:abstractNumId w:val="14"/>
  </w:num>
  <w:num w:numId="7">
    <w:abstractNumId w:val="7"/>
  </w:num>
  <w:num w:numId="8">
    <w:abstractNumId w:val="25"/>
  </w:num>
  <w:num w:numId="9">
    <w:abstractNumId w:val="0"/>
  </w:num>
  <w:num w:numId="10">
    <w:abstractNumId w:val="38"/>
  </w:num>
  <w:num w:numId="11">
    <w:abstractNumId w:val="33"/>
  </w:num>
  <w:num w:numId="12">
    <w:abstractNumId w:val="2"/>
  </w:num>
  <w:num w:numId="13">
    <w:abstractNumId w:val="20"/>
  </w:num>
  <w:num w:numId="14">
    <w:abstractNumId w:val="28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9"/>
  </w:num>
  <w:num w:numId="20">
    <w:abstractNumId w:val="13"/>
  </w:num>
  <w:num w:numId="21">
    <w:abstractNumId w:val="16"/>
  </w:num>
  <w:num w:numId="22">
    <w:abstractNumId w:val="1"/>
  </w:num>
  <w:num w:numId="23">
    <w:abstractNumId w:val="22"/>
  </w:num>
  <w:num w:numId="24">
    <w:abstractNumId w:val="35"/>
  </w:num>
  <w:num w:numId="25">
    <w:abstractNumId w:val="21"/>
  </w:num>
  <w:num w:numId="26">
    <w:abstractNumId w:val="30"/>
  </w:num>
  <w:num w:numId="27">
    <w:abstractNumId w:val="4"/>
  </w:num>
  <w:num w:numId="28">
    <w:abstractNumId w:val="31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9"/>
  </w:num>
  <w:num w:numId="35">
    <w:abstractNumId w:val="23"/>
  </w:num>
  <w:num w:numId="36">
    <w:abstractNumId w:val="18"/>
  </w:num>
  <w:num w:numId="37">
    <w:abstractNumId w:val="29"/>
  </w:num>
  <w:num w:numId="38">
    <w:abstractNumId w:val="32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xVYvso0VgFO35fM6YucTF5SGdrsBHJOam1SGocuZ2QNuG+ZguVQqBg0F9CyHxaEN3bnc0yZ7b78S/YfbmMJA==" w:salt="Pf5/mXONvd1asGPMXl5nW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72"/>
    <w:rsid w:val="00010137"/>
    <w:rsid w:val="00011BC2"/>
    <w:rsid w:val="00014636"/>
    <w:rsid w:val="0003588F"/>
    <w:rsid w:val="000474F5"/>
    <w:rsid w:val="00052A7B"/>
    <w:rsid w:val="000629FF"/>
    <w:rsid w:val="000861D6"/>
    <w:rsid w:val="00087718"/>
    <w:rsid w:val="00096928"/>
    <w:rsid w:val="000C0E86"/>
    <w:rsid w:val="000C123D"/>
    <w:rsid w:val="000C54AF"/>
    <w:rsid w:val="000D2582"/>
    <w:rsid w:val="000D4A94"/>
    <w:rsid w:val="000F071D"/>
    <w:rsid w:val="000F2E66"/>
    <w:rsid w:val="00107683"/>
    <w:rsid w:val="00120852"/>
    <w:rsid w:val="00136AB0"/>
    <w:rsid w:val="00146EE7"/>
    <w:rsid w:val="00167189"/>
    <w:rsid w:val="001848EF"/>
    <w:rsid w:val="00192B1F"/>
    <w:rsid w:val="00197289"/>
    <w:rsid w:val="001A04D2"/>
    <w:rsid w:val="001C4CA7"/>
    <w:rsid w:val="001C501E"/>
    <w:rsid w:val="001D1B3D"/>
    <w:rsid w:val="001E62C2"/>
    <w:rsid w:val="002010CE"/>
    <w:rsid w:val="00203C5A"/>
    <w:rsid w:val="00220F20"/>
    <w:rsid w:val="00221605"/>
    <w:rsid w:val="00230FBA"/>
    <w:rsid w:val="002561DE"/>
    <w:rsid w:val="00266BBF"/>
    <w:rsid w:val="00280284"/>
    <w:rsid w:val="0028101B"/>
    <w:rsid w:val="002911F7"/>
    <w:rsid w:val="0029531D"/>
    <w:rsid w:val="002B0B6B"/>
    <w:rsid w:val="002D0F79"/>
    <w:rsid w:val="002F5326"/>
    <w:rsid w:val="0030571A"/>
    <w:rsid w:val="00311B7D"/>
    <w:rsid w:val="003163E5"/>
    <w:rsid w:val="00342CD1"/>
    <w:rsid w:val="003431A5"/>
    <w:rsid w:val="003552A5"/>
    <w:rsid w:val="0036437C"/>
    <w:rsid w:val="00372F19"/>
    <w:rsid w:val="003A2D0F"/>
    <w:rsid w:val="003E20D9"/>
    <w:rsid w:val="003E5B10"/>
    <w:rsid w:val="003F7F5C"/>
    <w:rsid w:val="00400437"/>
    <w:rsid w:val="004032B8"/>
    <w:rsid w:val="004062C5"/>
    <w:rsid w:val="00417BAB"/>
    <w:rsid w:val="00417C90"/>
    <w:rsid w:val="00426E5D"/>
    <w:rsid w:val="00434948"/>
    <w:rsid w:val="004510E3"/>
    <w:rsid w:val="00451ED4"/>
    <w:rsid w:val="00452186"/>
    <w:rsid w:val="004554A1"/>
    <w:rsid w:val="00467DA5"/>
    <w:rsid w:val="0049063D"/>
    <w:rsid w:val="004B79E5"/>
    <w:rsid w:val="004D0B72"/>
    <w:rsid w:val="004D7ECD"/>
    <w:rsid w:val="004E4183"/>
    <w:rsid w:val="004F2201"/>
    <w:rsid w:val="00500594"/>
    <w:rsid w:val="0050194E"/>
    <w:rsid w:val="00505D07"/>
    <w:rsid w:val="005128AB"/>
    <w:rsid w:val="00520421"/>
    <w:rsid w:val="00525A82"/>
    <w:rsid w:val="005308DA"/>
    <w:rsid w:val="00532A64"/>
    <w:rsid w:val="005365C3"/>
    <w:rsid w:val="00540B5A"/>
    <w:rsid w:val="00555DA5"/>
    <w:rsid w:val="00556D58"/>
    <w:rsid w:val="005619A3"/>
    <w:rsid w:val="00562A84"/>
    <w:rsid w:val="0057513A"/>
    <w:rsid w:val="005752FC"/>
    <w:rsid w:val="0058665A"/>
    <w:rsid w:val="005A6279"/>
    <w:rsid w:val="005B2BC5"/>
    <w:rsid w:val="005C1A6C"/>
    <w:rsid w:val="005C79D7"/>
    <w:rsid w:val="005D082B"/>
    <w:rsid w:val="005D1770"/>
    <w:rsid w:val="005E0CEE"/>
    <w:rsid w:val="005E1638"/>
    <w:rsid w:val="005F64A2"/>
    <w:rsid w:val="00604EEA"/>
    <w:rsid w:val="00606C20"/>
    <w:rsid w:val="00627FA6"/>
    <w:rsid w:val="00640D8C"/>
    <w:rsid w:val="00645474"/>
    <w:rsid w:val="00657C5B"/>
    <w:rsid w:val="00664C4B"/>
    <w:rsid w:val="006805F7"/>
    <w:rsid w:val="006826B1"/>
    <w:rsid w:val="00695BEB"/>
    <w:rsid w:val="006A25CF"/>
    <w:rsid w:val="006A3C14"/>
    <w:rsid w:val="006B1F3C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7866"/>
    <w:rsid w:val="00753459"/>
    <w:rsid w:val="0077485F"/>
    <w:rsid w:val="007A098A"/>
    <w:rsid w:val="007A5E91"/>
    <w:rsid w:val="007B6A46"/>
    <w:rsid w:val="007D3385"/>
    <w:rsid w:val="007E4405"/>
    <w:rsid w:val="007F056F"/>
    <w:rsid w:val="008015E3"/>
    <w:rsid w:val="00827173"/>
    <w:rsid w:val="00832D20"/>
    <w:rsid w:val="00842E91"/>
    <w:rsid w:val="008562FC"/>
    <w:rsid w:val="00861057"/>
    <w:rsid w:val="008B52F0"/>
    <w:rsid w:val="008C282B"/>
    <w:rsid w:val="008D0A76"/>
    <w:rsid w:val="008F2768"/>
    <w:rsid w:val="0090581C"/>
    <w:rsid w:val="009150E5"/>
    <w:rsid w:val="009154EA"/>
    <w:rsid w:val="009161E0"/>
    <w:rsid w:val="00925A05"/>
    <w:rsid w:val="009315FF"/>
    <w:rsid w:val="009345E1"/>
    <w:rsid w:val="00936767"/>
    <w:rsid w:val="00952B10"/>
    <w:rsid w:val="00956596"/>
    <w:rsid w:val="00956614"/>
    <w:rsid w:val="00956FE3"/>
    <w:rsid w:val="00975899"/>
    <w:rsid w:val="00994662"/>
    <w:rsid w:val="009A0478"/>
    <w:rsid w:val="009B31C0"/>
    <w:rsid w:val="009B33C2"/>
    <w:rsid w:val="009C1389"/>
    <w:rsid w:val="009C2728"/>
    <w:rsid w:val="009F0E46"/>
    <w:rsid w:val="009F7BE6"/>
    <w:rsid w:val="00A035B8"/>
    <w:rsid w:val="00A11969"/>
    <w:rsid w:val="00A12792"/>
    <w:rsid w:val="00A14503"/>
    <w:rsid w:val="00A20464"/>
    <w:rsid w:val="00A26249"/>
    <w:rsid w:val="00A421EA"/>
    <w:rsid w:val="00A51EB9"/>
    <w:rsid w:val="00A67777"/>
    <w:rsid w:val="00A7649D"/>
    <w:rsid w:val="00A84E06"/>
    <w:rsid w:val="00A93A34"/>
    <w:rsid w:val="00AA474A"/>
    <w:rsid w:val="00AC120C"/>
    <w:rsid w:val="00AC61F6"/>
    <w:rsid w:val="00AD7B43"/>
    <w:rsid w:val="00AE7793"/>
    <w:rsid w:val="00AF6591"/>
    <w:rsid w:val="00AF6CDB"/>
    <w:rsid w:val="00B10CA7"/>
    <w:rsid w:val="00B229CA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3BB5"/>
    <w:rsid w:val="00BA52C0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4140"/>
    <w:rsid w:val="00CA6B91"/>
    <w:rsid w:val="00CB02E3"/>
    <w:rsid w:val="00CB6BAC"/>
    <w:rsid w:val="00CC6922"/>
    <w:rsid w:val="00CD49A9"/>
    <w:rsid w:val="00CD52B4"/>
    <w:rsid w:val="00CF1F8B"/>
    <w:rsid w:val="00D2493B"/>
    <w:rsid w:val="00D316C1"/>
    <w:rsid w:val="00D317EE"/>
    <w:rsid w:val="00D335D4"/>
    <w:rsid w:val="00D4656F"/>
    <w:rsid w:val="00D612EF"/>
    <w:rsid w:val="00D61E0B"/>
    <w:rsid w:val="00DA7429"/>
    <w:rsid w:val="00DD379C"/>
    <w:rsid w:val="00DD4A62"/>
    <w:rsid w:val="00E2083C"/>
    <w:rsid w:val="00E30123"/>
    <w:rsid w:val="00E450D4"/>
    <w:rsid w:val="00E52E8F"/>
    <w:rsid w:val="00E66459"/>
    <w:rsid w:val="00E77A85"/>
    <w:rsid w:val="00E82ED2"/>
    <w:rsid w:val="00E83F47"/>
    <w:rsid w:val="00E9455E"/>
    <w:rsid w:val="00EB1A48"/>
    <w:rsid w:val="00EF0FDE"/>
    <w:rsid w:val="00F00196"/>
    <w:rsid w:val="00F001C1"/>
    <w:rsid w:val="00F0691C"/>
    <w:rsid w:val="00F1611E"/>
    <w:rsid w:val="00F33D08"/>
    <w:rsid w:val="00F677A1"/>
    <w:rsid w:val="00F87B87"/>
    <w:rsid w:val="00F938EF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33E9F3"/>
  <w15:chartTrackingRefBased/>
  <w15:docId w15:val="{CF15B708-EC71-4F9F-9744-AE50DEB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 First Indent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1969"/>
    <w:pPr>
      <w:spacing w:after="160" w:line="25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</w:style>
  <w:style w:type="character" w:customStyle="1" w:styleId="AlatunnisteChar">
    <w:name w:val="Alatunniste Char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qFormat/>
    <w:rsid w:val="00AE7793"/>
    <w:rPr>
      <w:rFonts w:ascii="Arial" w:hAnsi="Arial"/>
      <w:b/>
      <w:lang w:val="fi-FI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uiPriority w:val="99"/>
    <w:unhideWhenUsed/>
    <w:rsid w:val="00A11969"/>
    <w:rPr>
      <w:color w:val="3A75C4"/>
      <w:u w:val="single"/>
    </w:rPr>
  </w:style>
  <w:style w:type="paragraph" w:styleId="Luettelokappale">
    <w:name w:val="List Paragraph"/>
    <w:basedOn w:val="Normaali"/>
    <w:uiPriority w:val="34"/>
    <w:qFormat/>
    <w:rsid w:val="00A11969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F2E6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ina.salmi@chamber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3s1\asennus$\mallit_uudet\Keskuskauppakamari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Keskuskauppakamari_Fin</Template>
  <TotalTime>1</TotalTime>
  <Pages>3</Pages>
  <Words>155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1412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mailto:karoliina.koistila@chamber.fi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Sanna Kranjc</dc:creator>
  <cp:keywords/>
  <cp:lastModifiedBy>Tiina Salmi</cp:lastModifiedBy>
  <cp:revision>3</cp:revision>
  <cp:lastPrinted>2015-09-03T08:13:00Z</cp:lastPrinted>
  <dcterms:created xsi:type="dcterms:W3CDTF">2019-12-30T13:36:00Z</dcterms:created>
  <dcterms:modified xsi:type="dcterms:W3CDTF">2020-02-10T15:19:00Z</dcterms:modified>
</cp:coreProperties>
</file>