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36681" w14:textId="77777777" w:rsidR="003D309A" w:rsidRDefault="003D309A" w:rsidP="003D309A">
      <w:pPr>
        <w:tabs>
          <w:tab w:val="left" w:pos="0"/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40" w:lineRule="atLeast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KESKUSKAUPPAKAMARI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E34B6">
        <w:rPr>
          <w:sz w:val="22"/>
          <w:szCs w:val="22"/>
        </w:rPr>
        <w:tab/>
      </w:r>
      <w:r w:rsidR="00CE34B6">
        <w:rPr>
          <w:sz w:val="22"/>
          <w:szCs w:val="22"/>
        </w:rPr>
        <w:tab/>
      </w:r>
      <w:r w:rsidR="00CE34B6">
        <w:rPr>
          <w:sz w:val="22"/>
          <w:szCs w:val="22"/>
        </w:rPr>
        <w:tab/>
      </w:r>
      <w:r>
        <w:rPr>
          <w:b/>
          <w:bCs/>
          <w:sz w:val="22"/>
          <w:szCs w:val="22"/>
        </w:rPr>
        <w:t>HAKEMUSLOMAKE</w:t>
      </w:r>
    </w:p>
    <w:p w14:paraId="0440240E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Tavarantarkastajalautakunta</w:t>
      </w:r>
    </w:p>
    <w:p w14:paraId="2BB3E19D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PL 1000</w:t>
      </w:r>
    </w:p>
    <w:p w14:paraId="2EE3042D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00101 HELSINKI</w:t>
      </w:r>
    </w:p>
    <w:p w14:paraId="5623F868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Puhelin (09) 4242 6200</w:t>
      </w:r>
    </w:p>
    <w:p w14:paraId="3CFD8140" w14:textId="77777777" w:rsidR="003D309A" w:rsidRDefault="003D309A" w:rsidP="003D309A">
      <w:pPr>
        <w:tabs>
          <w:tab w:val="left" w:pos="0"/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</w:tabs>
        <w:spacing w:line="240" w:lineRule="atLeast"/>
        <w:rPr>
          <w:sz w:val="22"/>
          <w:szCs w:val="22"/>
        </w:rPr>
      </w:pPr>
    </w:p>
    <w:p w14:paraId="64545B6D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Tässä hakemuksessa esittämiini tietoihin ja oheisiin liitteisiin viitaten pyydän, että Keskuskauppakamarin tavarantarkastajalautakunta hyväksyisi minut HTT-tavarantarkastajaksi.</w:t>
      </w:r>
    </w:p>
    <w:p w14:paraId="13444303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3CCB7879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64D97E24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6C91029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Hakijan suku- ja etunimi</w:t>
      </w:r>
    </w:p>
    <w:p w14:paraId="6A7DA9A4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71E1F3FB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0459EA9C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Toimipaikka ja puhelinnumero toimeen</w:t>
      </w:r>
    </w:p>
    <w:p w14:paraId="088A110E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33BD0A46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763FDE24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Toimi/ammatti ja mistä lähtien</w:t>
      </w:r>
    </w:p>
    <w:p w14:paraId="0B3A0C8F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4D0078A1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2620988C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Postiosoite ja puhelinnumero (työ/koti/gsm)</w:t>
      </w:r>
    </w:p>
    <w:p w14:paraId="4B890774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62EFC9C0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241BB813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Sähköpostiosoite</w:t>
      </w:r>
    </w:p>
    <w:p w14:paraId="567164E7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5738CE01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3943DF45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Tarkastusryhmä, johon hakija hakee hyväksytyksi tavarantarkastajaksi</w:t>
      </w:r>
    </w:p>
    <w:p w14:paraId="7BD92AE9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55502C79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sz w:val="22"/>
          <w:szCs w:val="22"/>
        </w:rPr>
      </w:pPr>
    </w:p>
    <w:p w14:paraId="7FC6F34C" w14:textId="77777777" w:rsidR="003D309A" w:rsidRDefault="003D309A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outlineLvl w:val="0"/>
        <w:rPr>
          <w:sz w:val="22"/>
          <w:szCs w:val="22"/>
        </w:rPr>
      </w:pPr>
      <w:r>
        <w:rPr>
          <w:sz w:val="22"/>
          <w:szCs w:val="22"/>
        </w:rPr>
        <w:t>Liitteet</w:t>
      </w:r>
    </w:p>
    <w:p w14:paraId="0E70A68B" w14:textId="77777777" w:rsidR="003D309A" w:rsidRDefault="000A0F82" w:rsidP="003D309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rPr>
          <w:sz w:val="22"/>
          <w:szCs w:val="22"/>
        </w:rPr>
      </w:pPr>
      <w:r>
        <w:rPr>
          <w:noProof/>
        </w:rPr>
        <w:pict w14:anchorId="63C591BF">
          <v:rect id="Suorakulmio 7" o:spid="_x0000_s1028" style="position:absolute;margin-left:0;margin-top:15.35pt;width:21.6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bYHgIAAD0EAAAOAAAAZHJzL2Uyb0RvYy54bWysU1FvEzEMfkfiP0R5Z9eWjm6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" o:allowincell="f"/>
        </w:pict>
      </w:r>
    </w:p>
    <w:p w14:paraId="12B1E6C2" w14:textId="77777777" w:rsidR="003D309A" w:rsidRDefault="000A0F82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/>
        <w:rPr>
          <w:sz w:val="22"/>
          <w:szCs w:val="22"/>
        </w:rPr>
      </w:pPr>
      <w:r>
        <w:rPr>
          <w:noProof/>
        </w:rPr>
        <w:pict w14:anchorId="2D754A58">
          <v:rect id="Suorakulmio 6" o:spid="_x0000_s1029" style="position:absolute;left:0;text-align:left;margin-left:0;margin-top:16.8pt;width:21.6pt;height:2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" o:allowincell="f"/>
        </w:pict>
      </w:r>
      <w:r w:rsidR="003D309A">
        <w:rPr>
          <w:sz w:val="22"/>
          <w:szCs w:val="22"/>
        </w:rPr>
        <w:tab/>
        <w:t>omavaraisuustodistus ja ote holhousasioiden rekisteristä</w:t>
      </w:r>
      <w:r>
        <w:rPr>
          <w:noProof/>
        </w:rPr>
        <w:pict w14:anchorId="07B1D269">
          <v:rect id="Suorakulmio 5" o:spid="_x0000_s1030" style="position:absolute;left:0;text-align:left;margin-left:0;margin-top:17.5pt;width:21.6pt;height:21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" o:allowincell="f"/>
        </w:pict>
      </w:r>
    </w:p>
    <w:p w14:paraId="4DEE6629" w14:textId="77777777" w:rsidR="003D309A" w:rsidRDefault="000A0F82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/>
        <w:rPr>
          <w:sz w:val="22"/>
          <w:szCs w:val="22"/>
        </w:rPr>
      </w:pPr>
      <w:r>
        <w:rPr>
          <w:noProof/>
        </w:rPr>
        <w:pict w14:anchorId="4BE1C1B6">
          <v:rect id="Suorakulmio 4" o:spid="_x0000_s1031" style="position:absolute;left:0;text-align:left;margin-left:0;margin-top:18.25pt;width:21.6pt;height:21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" o:allowincell="f"/>
        </w:pict>
      </w:r>
      <w:r w:rsidR="003D309A">
        <w:rPr>
          <w:sz w:val="22"/>
          <w:szCs w:val="22"/>
        </w:rPr>
        <w:tab/>
        <w:t>todistukset loppututkinnosta/opintosuorituksista ____  kpl</w:t>
      </w:r>
    </w:p>
    <w:p w14:paraId="4DD209E3" w14:textId="77777777" w:rsidR="003D309A" w:rsidRDefault="000A0F82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 w:firstLine="144"/>
        <w:rPr>
          <w:sz w:val="22"/>
          <w:szCs w:val="22"/>
        </w:rPr>
      </w:pPr>
      <w:r>
        <w:rPr>
          <w:noProof/>
        </w:rPr>
        <w:pict w14:anchorId="2ED14C78">
          <v:rect id="Suorakulmio 3" o:spid="_x0000_s1032" style="position:absolute;left:0;text-align:left;margin-left:0;margin-top:18.6pt;width:21.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" o:allowincell="f"/>
        </w:pict>
      </w:r>
      <w:r w:rsidR="003D309A">
        <w:rPr>
          <w:sz w:val="22"/>
          <w:szCs w:val="22"/>
        </w:rPr>
        <w:t>työtodistuksia ____  kpl</w:t>
      </w:r>
    </w:p>
    <w:p w14:paraId="0DD21EE3" w14:textId="77777777" w:rsidR="003D309A" w:rsidRDefault="003D309A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 w:firstLine="144"/>
        <w:rPr>
          <w:sz w:val="22"/>
          <w:szCs w:val="22"/>
        </w:rPr>
      </w:pPr>
      <w:r>
        <w:rPr>
          <w:sz w:val="22"/>
          <w:szCs w:val="22"/>
        </w:rPr>
        <w:t>muut selvitykset, mitkä?  ____________________</w:t>
      </w:r>
    </w:p>
    <w:p w14:paraId="50F7A0A3" w14:textId="77777777" w:rsidR="003D309A" w:rsidRDefault="003D309A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uto"/>
        <w:ind w:left="576" w:firstLine="144"/>
        <w:rPr>
          <w:sz w:val="22"/>
          <w:szCs w:val="22"/>
        </w:rPr>
      </w:pPr>
    </w:p>
    <w:p w14:paraId="46DA7391" w14:textId="77777777" w:rsidR="003D309A" w:rsidRDefault="003D309A" w:rsidP="003D309A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sz w:val="22"/>
          <w:szCs w:val="22"/>
        </w:rPr>
      </w:pPr>
      <w:r>
        <w:rPr>
          <w:sz w:val="22"/>
          <w:szCs w:val="22"/>
        </w:rPr>
        <w:t>Edellä ilmoittamani tiedot vakuutan oikeiksi. Lisäksi vakuutan, että täytän ohjesäännön 2 § hyväksymisedellytykset ja olen niiden edellyttämällä tavalla hyvämaineinen, rehellinen ja muilta ominaisuuksiltani ja elämäntavoiltani sovelias tavarantarkastajaksi.</w:t>
      </w:r>
    </w:p>
    <w:p w14:paraId="45906029" w14:textId="77777777" w:rsidR="003D309A" w:rsidRDefault="003D309A" w:rsidP="003D309A">
      <w:pPr>
        <w:pBdr>
          <w:bottom w:val="single" w:sz="12" w:space="1" w:color="auto"/>
        </w:pBd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firstLine="144"/>
        <w:rPr>
          <w:sz w:val="22"/>
          <w:szCs w:val="22"/>
        </w:rPr>
      </w:pPr>
    </w:p>
    <w:p w14:paraId="4EC5E09B" w14:textId="77777777" w:rsidR="003D309A" w:rsidRDefault="003D309A" w:rsidP="003D309A">
      <w:pPr>
        <w:pBdr>
          <w:bottom w:val="single" w:sz="12" w:space="1" w:color="auto"/>
        </w:pBd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ind w:firstLine="144"/>
        <w:rPr>
          <w:sz w:val="22"/>
          <w:szCs w:val="22"/>
        </w:rPr>
      </w:pPr>
    </w:p>
    <w:p w14:paraId="184680BD" w14:textId="77777777" w:rsidR="00525A82" w:rsidRPr="003D309A" w:rsidRDefault="003D309A" w:rsidP="00CD52B4">
      <w:pPr>
        <w:rPr>
          <w:sz w:val="22"/>
          <w:szCs w:val="22"/>
        </w:rPr>
      </w:pPr>
      <w:r>
        <w:rPr>
          <w:sz w:val="22"/>
          <w:szCs w:val="22"/>
        </w:rPr>
        <w:t>Aika ja paikka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Allekirjoitus</w:t>
      </w:r>
    </w:p>
    <w:sectPr w:rsidR="00525A82" w:rsidRPr="003D309A" w:rsidSect="00AE7793">
      <w:headerReference w:type="default" r:id="rId11"/>
      <w:footerReference w:type="default" r:id="rId12"/>
      <w:headerReference w:type="first" r:id="rId13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2A868" w14:textId="77777777" w:rsidR="00501AF4" w:rsidRDefault="00501AF4">
      <w:r>
        <w:separator/>
      </w:r>
    </w:p>
  </w:endnote>
  <w:endnote w:type="continuationSeparator" w:id="0">
    <w:p w14:paraId="5A07589E" w14:textId="77777777" w:rsidR="00501AF4" w:rsidRDefault="0050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89E4" w14:textId="77777777" w:rsidR="00AE7793" w:rsidRPr="00DD379C" w:rsidRDefault="00AE7793" w:rsidP="0008771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8E99C" w14:textId="77777777" w:rsidR="00501AF4" w:rsidRDefault="00501AF4">
      <w:r>
        <w:separator/>
      </w:r>
    </w:p>
  </w:footnote>
  <w:footnote w:type="continuationSeparator" w:id="0">
    <w:p w14:paraId="75DBCB19" w14:textId="77777777" w:rsidR="00501AF4" w:rsidRDefault="0050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133CA" w14:textId="77777777" w:rsidR="00AE7793" w:rsidRDefault="000A0F82">
    <w:r>
      <w:rPr>
        <w:noProof/>
      </w:rPr>
      <w:drawing>
        <wp:anchor distT="0" distB="0" distL="114300" distR="114300" simplePos="0" relativeHeight="251658240" behindDoc="0" locked="0" layoutInCell="1" allowOverlap="1" wp14:anchorId="541FF118" wp14:editId="6871118A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020" cy="12954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BAC395" wp14:editId="1BEE0CEA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7825" cy="3206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C9E82" w14:textId="77777777" w:rsidR="00AE7793" w:rsidRDefault="00AE77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4B3A" w14:textId="77777777" w:rsidR="00AE7793" w:rsidRDefault="00AE7793" w:rsidP="003163E5"/>
  <w:p w14:paraId="156CC86A" w14:textId="77777777" w:rsidR="00AE7793" w:rsidRPr="00D316C1" w:rsidRDefault="00AE7793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7A15F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8A04C5"/>
    <w:multiLevelType w:val="multilevel"/>
    <w:tmpl w:val="E50805FC"/>
    <w:numStyleLink w:val="111111"/>
  </w:abstractNum>
  <w:abstractNum w:abstractNumId="4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  <w:rPr>
        <w:rFonts w:cs="Times New Roman"/>
      </w:rPr>
    </w:lvl>
  </w:abstractNum>
  <w:abstractNum w:abstractNumId="5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A6AAD"/>
    <w:multiLevelType w:val="multilevel"/>
    <w:tmpl w:val="E50805FC"/>
    <w:numStyleLink w:val="111111"/>
  </w:abstractNum>
  <w:abstractNum w:abstractNumId="9" w15:restartNumberingAfterBreak="0">
    <w:nsid w:val="1C355411"/>
    <w:multiLevelType w:val="multilevel"/>
    <w:tmpl w:val="E50805FC"/>
    <w:numStyleLink w:val="111111"/>
  </w:abstractNum>
  <w:abstractNum w:abstractNumId="10" w15:restartNumberingAfterBreak="0">
    <w:nsid w:val="1C3C70A3"/>
    <w:multiLevelType w:val="multilevel"/>
    <w:tmpl w:val="E50805FC"/>
    <w:numStyleLink w:val="111111"/>
  </w:abstractNum>
  <w:abstractNum w:abstractNumId="11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30966"/>
    <w:multiLevelType w:val="multilevel"/>
    <w:tmpl w:val="E50805FC"/>
    <w:numStyleLink w:val="111111"/>
  </w:abstractNum>
  <w:abstractNum w:abstractNumId="13" w15:restartNumberingAfterBreak="0">
    <w:nsid w:val="207567D4"/>
    <w:multiLevelType w:val="multilevel"/>
    <w:tmpl w:val="E50805FC"/>
    <w:numStyleLink w:val="111111"/>
  </w:abstractNum>
  <w:abstractNum w:abstractNumId="14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237A3A7A"/>
    <w:multiLevelType w:val="multilevel"/>
    <w:tmpl w:val="E50805FC"/>
    <w:numStyleLink w:val="111111"/>
  </w:abstractNum>
  <w:abstractNum w:abstractNumId="16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A7CB1"/>
    <w:multiLevelType w:val="multilevel"/>
    <w:tmpl w:val="E50805FC"/>
    <w:numStyleLink w:val="111111"/>
  </w:abstractNum>
  <w:abstractNum w:abstractNumId="18" w15:restartNumberingAfterBreak="0">
    <w:nsid w:val="2D043C71"/>
    <w:multiLevelType w:val="multilevel"/>
    <w:tmpl w:val="E50805FC"/>
    <w:numStyleLink w:val="111111"/>
  </w:abstractNum>
  <w:abstractNum w:abstractNumId="19" w15:restartNumberingAfterBreak="0">
    <w:nsid w:val="32A763AC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AD7591"/>
    <w:multiLevelType w:val="multilevel"/>
    <w:tmpl w:val="E50805FC"/>
    <w:numStyleLink w:val="111111"/>
  </w:abstractNum>
  <w:abstractNum w:abstractNumId="22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24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/>
      </w:pPr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/>
      </w:pPr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/>
      </w:pPr>
      <w:rPr>
        <w:rFonts w:cs="Times New Roman" w:hint="default"/>
      </w:rPr>
    </w:lvl>
  </w:abstractNum>
  <w:abstractNum w:abstractNumId="26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isLgl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isLgl/>
      <w:suff w:val="space"/>
      <w:lvlText w:val="%1.%2.%3.%4.%5.%6.%7.%8.%9"/>
      <w:lvlJc w:val="left"/>
      <w:rPr>
        <w:rFonts w:cs="Times New Roman" w:hint="default"/>
      </w:rPr>
    </w:lvl>
  </w:abstractNum>
  <w:abstractNum w:abstractNumId="27" w15:restartNumberingAfterBreak="0">
    <w:nsid w:val="5EC33852"/>
    <w:multiLevelType w:val="multilevel"/>
    <w:tmpl w:val="E50805FC"/>
    <w:numStyleLink w:val="111111"/>
  </w:abstractNum>
  <w:abstractNum w:abstractNumId="28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D60AB"/>
    <w:multiLevelType w:val="multilevel"/>
    <w:tmpl w:val="E50805FC"/>
    <w:numStyleLink w:val="111111"/>
  </w:abstractNum>
  <w:abstractNum w:abstractNumId="31" w15:restartNumberingAfterBreak="0">
    <w:nsid w:val="74FC42FC"/>
    <w:multiLevelType w:val="multilevel"/>
    <w:tmpl w:val="E50805FC"/>
    <w:numStyleLink w:val="111111"/>
  </w:abstractNum>
  <w:abstractNum w:abstractNumId="32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auto"/>
        <w:kern w:val="32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</w:abstractNum>
  <w:abstractNum w:abstractNumId="34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color w:val="auto"/>
        <w:kern w:val="32"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cs="Times New Roman" w:hint="default"/>
      </w:rPr>
    </w:lvl>
  </w:abstractNum>
  <w:abstractNum w:abstractNumId="35" w15:restartNumberingAfterBreak="0">
    <w:nsid w:val="7CF460F1"/>
    <w:multiLevelType w:val="multilevel"/>
    <w:tmpl w:val="E50805FC"/>
    <w:numStyleLink w:val="111111"/>
  </w:abstractNum>
  <w:abstractNum w:abstractNumId="36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num w:numId="1">
    <w:abstractNumId w:val="34"/>
  </w:num>
  <w:num w:numId="2">
    <w:abstractNumId w:val="33"/>
  </w:num>
  <w:num w:numId="3">
    <w:abstractNumId w:val="16"/>
  </w:num>
  <w:num w:numId="4">
    <w:abstractNumId w:val="26"/>
  </w:num>
  <w:num w:numId="5">
    <w:abstractNumId w:val="31"/>
  </w:num>
  <w:num w:numId="6">
    <w:abstractNumId w:val="15"/>
  </w:num>
  <w:num w:numId="7">
    <w:abstractNumId w:val="8"/>
  </w:num>
  <w:num w:numId="8">
    <w:abstractNumId w:val="25"/>
  </w:num>
  <w:num w:numId="9">
    <w:abstractNumId w:val="0"/>
  </w:num>
  <w:num w:numId="10">
    <w:abstractNumId w:val="35"/>
  </w:num>
  <w:num w:numId="11">
    <w:abstractNumId w:val="30"/>
  </w:num>
  <w:num w:numId="12">
    <w:abstractNumId w:val="3"/>
  </w:num>
  <w:num w:numId="13">
    <w:abstractNumId w:val="21"/>
  </w:num>
  <w:num w:numId="14">
    <w:abstractNumId w:val="27"/>
  </w:num>
  <w:num w:numId="15">
    <w:abstractNumId w:val="9"/>
  </w:num>
  <w:num w:numId="16">
    <w:abstractNumId w:val="13"/>
  </w:num>
  <w:num w:numId="17">
    <w:abstractNumId w:val="10"/>
  </w:num>
  <w:num w:numId="18">
    <w:abstractNumId w:val="12"/>
  </w:num>
  <w:num w:numId="19">
    <w:abstractNumId w:val="36"/>
  </w:num>
  <w:num w:numId="20">
    <w:abstractNumId w:val="14"/>
  </w:num>
  <w:num w:numId="21">
    <w:abstractNumId w:val="17"/>
  </w:num>
  <w:num w:numId="22">
    <w:abstractNumId w:val="1"/>
  </w:num>
  <w:num w:numId="23">
    <w:abstractNumId w:val="23"/>
  </w:num>
  <w:num w:numId="24">
    <w:abstractNumId w:val="32"/>
  </w:num>
  <w:num w:numId="25">
    <w:abstractNumId w:val="22"/>
  </w:num>
  <w:num w:numId="26">
    <w:abstractNumId w:val="28"/>
  </w:num>
  <w:num w:numId="27">
    <w:abstractNumId w:val="5"/>
  </w:num>
  <w:num w:numId="28">
    <w:abstractNumId w:val="29"/>
  </w:num>
  <w:num w:numId="29">
    <w:abstractNumId w:val="6"/>
  </w:num>
  <w:num w:numId="30">
    <w:abstractNumId w:val="11"/>
  </w:num>
  <w:num w:numId="31">
    <w:abstractNumId w:val="7"/>
  </w:num>
  <w:num w:numId="32">
    <w:abstractNumId w:val="18"/>
  </w:num>
  <w:num w:numId="33">
    <w:abstractNumId w:val="4"/>
  </w:num>
  <w:num w:numId="34">
    <w:abstractNumId w:val="20"/>
  </w:num>
  <w:num w:numId="35">
    <w:abstractNumId w:val="24"/>
  </w:num>
  <w:num w:numId="36">
    <w:abstractNumId w:val="19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D309A"/>
    <w:rsid w:val="00010137"/>
    <w:rsid w:val="00011BC2"/>
    <w:rsid w:val="00014636"/>
    <w:rsid w:val="000861D6"/>
    <w:rsid w:val="00087718"/>
    <w:rsid w:val="00096928"/>
    <w:rsid w:val="000A0F82"/>
    <w:rsid w:val="000C0E86"/>
    <w:rsid w:val="000C123D"/>
    <w:rsid w:val="000D2582"/>
    <w:rsid w:val="000F071D"/>
    <w:rsid w:val="00107683"/>
    <w:rsid w:val="00120852"/>
    <w:rsid w:val="00136AB0"/>
    <w:rsid w:val="00146EE7"/>
    <w:rsid w:val="00167189"/>
    <w:rsid w:val="001848EF"/>
    <w:rsid w:val="00192B1F"/>
    <w:rsid w:val="001A04D2"/>
    <w:rsid w:val="001C4CA7"/>
    <w:rsid w:val="001C501E"/>
    <w:rsid w:val="001D1B3D"/>
    <w:rsid w:val="001E62C2"/>
    <w:rsid w:val="002010CE"/>
    <w:rsid w:val="00220F20"/>
    <w:rsid w:val="00221605"/>
    <w:rsid w:val="00230FBA"/>
    <w:rsid w:val="002561DE"/>
    <w:rsid w:val="00266BBF"/>
    <w:rsid w:val="00280284"/>
    <w:rsid w:val="002911F7"/>
    <w:rsid w:val="0029531D"/>
    <w:rsid w:val="002D0F79"/>
    <w:rsid w:val="0030571A"/>
    <w:rsid w:val="00311B7D"/>
    <w:rsid w:val="003163E5"/>
    <w:rsid w:val="00342CD1"/>
    <w:rsid w:val="003552A5"/>
    <w:rsid w:val="0036437C"/>
    <w:rsid w:val="00372F19"/>
    <w:rsid w:val="003A2D0F"/>
    <w:rsid w:val="003D309A"/>
    <w:rsid w:val="003E20D9"/>
    <w:rsid w:val="003E5B10"/>
    <w:rsid w:val="003F7F5C"/>
    <w:rsid w:val="004032B8"/>
    <w:rsid w:val="00417BAB"/>
    <w:rsid w:val="00417C90"/>
    <w:rsid w:val="00426E5D"/>
    <w:rsid w:val="00434948"/>
    <w:rsid w:val="004510E3"/>
    <w:rsid w:val="00451ED4"/>
    <w:rsid w:val="0048676C"/>
    <w:rsid w:val="0049063D"/>
    <w:rsid w:val="004B79E5"/>
    <w:rsid w:val="004D7ECD"/>
    <w:rsid w:val="004E4183"/>
    <w:rsid w:val="004F2201"/>
    <w:rsid w:val="0050194E"/>
    <w:rsid w:val="00501AF4"/>
    <w:rsid w:val="00505D07"/>
    <w:rsid w:val="005128AB"/>
    <w:rsid w:val="00520421"/>
    <w:rsid w:val="00525A82"/>
    <w:rsid w:val="00532A64"/>
    <w:rsid w:val="005365C3"/>
    <w:rsid w:val="00555DA5"/>
    <w:rsid w:val="00556D58"/>
    <w:rsid w:val="005619A3"/>
    <w:rsid w:val="0057513A"/>
    <w:rsid w:val="005A6279"/>
    <w:rsid w:val="005B2BC5"/>
    <w:rsid w:val="005C1A6C"/>
    <w:rsid w:val="005D082B"/>
    <w:rsid w:val="005D1770"/>
    <w:rsid w:val="005E0CEE"/>
    <w:rsid w:val="00604EEA"/>
    <w:rsid w:val="00606C20"/>
    <w:rsid w:val="00640D8C"/>
    <w:rsid w:val="00645474"/>
    <w:rsid w:val="00657C5B"/>
    <w:rsid w:val="006805F7"/>
    <w:rsid w:val="006826B1"/>
    <w:rsid w:val="00695BEB"/>
    <w:rsid w:val="006D019E"/>
    <w:rsid w:val="006D20EC"/>
    <w:rsid w:val="006E25F6"/>
    <w:rsid w:val="006E3C7B"/>
    <w:rsid w:val="006F5DD8"/>
    <w:rsid w:val="00700C6F"/>
    <w:rsid w:val="0070155E"/>
    <w:rsid w:val="00706E9A"/>
    <w:rsid w:val="00711287"/>
    <w:rsid w:val="00712828"/>
    <w:rsid w:val="007254D9"/>
    <w:rsid w:val="00727DC9"/>
    <w:rsid w:val="00737866"/>
    <w:rsid w:val="00753459"/>
    <w:rsid w:val="0077485F"/>
    <w:rsid w:val="007A098A"/>
    <w:rsid w:val="007A5E91"/>
    <w:rsid w:val="007B6A46"/>
    <w:rsid w:val="007D3385"/>
    <w:rsid w:val="007F056F"/>
    <w:rsid w:val="008015E3"/>
    <w:rsid w:val="00803B27"/>
    <w:rsid w:val="00827173"/>
    <w:rsid w:val="00832D20"/>
    <w:rsid w:val="00842E91"/>
    <w:rsid w:val="008562FC"/>
    <w:rsid w:val="008B52F0"/>
    <w:rsid w:val="008C282B"/>
    <w:rsid w:val="008D0A76"/>
    <w:rsid w:val="009150E5"/>
    <w:rsid w:val="009154EA"/>
    <w:rsid w:val="00925A05"/>
    <w:rsid w:val="009345E1"/>
    <w:rsid w:val="00936767"/>
    <w:rsid w:val="00952B10"/>
    <w:rsid w:val="00956596"/>
    <w:rsid w:val="00956614"/>
    <w:rsid w:val="00956FE3"/>
    <w:rsid w:val="00975899"/>
    <w:rsid w:val="00994662"/>
    <w:rsid w:val="009B33C2"/>
    <w:rsid w:val="009C2728"/>
    <w:rsid w:val="009F0E46"/>
    <w:rsid w:val="009F7BE6"/>
    <w:rsid w:val="00A035B8"/>
    <w:rsid w:val="00A12792"/>
    <w:rsid w:val="00A51EB9"/>
    <w:rsid w:val="00A67777"/>
    <w:rsid w:val="00A7649D"/>
    <w:rsid w:val="00A84E06"/>
    <w:rsid w:val="00A93A34"/>
    <w:rsid w:val="00AA474A"/>
    <w:rsid w:val="00AC120C"/>
    <w:rsid w:val="00AC61F6"/>
    <w:rsid w:val="00AE7793"/>
    <w:rsid w:val="00AF6591"/>
    <w:rsid w:val="00AF6CDB"/>
    <w:rsid w:val="00B10CA7"/>
    <w:rsid w:val="00B26E19"/>
    <w:rsid w:val="00B27113"/>
    <w:rsid w:val="00B436FC"/>
    <w:rsid w:val="00B74258"/>
    <w:rsid w:val="00B77013"/>
    <w:rsid w:val="00B7735B"/>
    <w:rsid w:val="00B82C78"/>
    <w:rsid w:val="00B82C81"/>
    <w:rsid w:val="00B83132"/>
    <w:rsid w:val="00B84A91"/>
    <w:rsid w:val="00BA7D19"/>
    <w:rsid w:val="00BB6C60"/>
    <w:rsid w:val="00BD0E9A"/>
    <w:rsid w:val="00BE143F"/>
    <w:rsid w:val="00BE15FD"/>
    <w:rsid w:val="00BE4D3A"/>
    <w:rsid w:val="00BF268F"/>
    <w:rsid w:val="00BF49E2"/>
    <w:rsid w:val="00C02217"/>
    <w:rsid w:val="00C044C8"/>
    <w:rsid w:val="00C4779A"/>
    <w:rsid w:val="00C47EE9"/>
    <w:rsid w:val="00C54445"/>
    <w:rsid w:val="00C84DD5"/>
    <w:rsid w:val="00CA0C94"/>
    <w:rsid w:val="00CA6B91"/>
    <w:rsid w:val="00CB02E3"/>
    <w:rsid w:val="00CB6BAC"/>
    <w:rsid w:val="00CC6922"/>
    <w:rsid w:val="00CD49A9"/>
    <w:rsid w:val="00CD52B4"/>
    <w:rsid w:val="00CE34B6"/>
    <w:rsid w:val="00D2493B"/>
    <w:rsid w:val="00D316C1"/>
    <w:rsid w:val="00D317EE"/>
    <w:rsid w:val="00D335D4"/>
    <w:rsid w:val="00D612EF"/>
    <w:rsid w:val="00D61E0B"/>
    <w:rsid w:val="00DD379C"/>
    <w:rsid w:val="00DD4A62"/>
    <w:rsid w:val="00E2083C"/>
    <w:rsid w:val="00E30123"/>
    <w:rsid w:val="00E450D4"/>
    <w:rsid w:val="00E52E8F"/>
    <w:rsid w:val="00E66459"/>
    <w:rsid w:val="00E82ED2"/>
    <w:rsid w:val="00E83F47"/>
    <w:rsid w:val="00E9455E"/>
    <w:rsid w:val="00EB1A48"/>
    <w:rsid w:val="00EF0FDE"/>
    <w:rsid w:val="00F00196"/>
    <w:rsid w:val="00F001C1"/>
    <w:rsid w:val="00F1611E"/>
    <w:rsid w:val="00F33D08"/>
    <w:rsid w:val="00F677A1"/>
    <w:rsid w:val="00FA189D"/>
    <w:rsid w:val="00FA5219"/>
    <w:rsid w:val="00FA6043"/>
    <w:rsid w:val="00FB41DF"/>
    <w:rsid w:val="00FD1F8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3916401"/>
  <w14:defaultImageDpi w14:val="0"/>
  <w15:docId w15:val="{FE4E8D48-D9F2-4E6C-9057-0495D4B7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3D309A"/>
    <w:pPr>
      <w:autoSpaceDE w:val="0"/>
      <w:autoSpaceDN w:val="0"/>
    </w:pPr>
    <w:rPr>
      <w:lang w:eastAsia="en-US"/>
    </w:rPr>
  </w:style>
  <w:style w:type="paragraph" w:styleId="Otsikko1">
    <w:name w:val="heading 1"/>
    <w:basedOn w:val="Normaali"/>
    <w:next w:val="Paragraph"/>
    <w:link w:val="Otsikko1Char"/>
    <w:uiPriority w:val="9"/>
    <w:qFormat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link w:val="Otsikko2Char"/>
    <w:uiPriority w:val="9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link w:val="Otsikko3Char"/>
    <w:uiPriority w:val="9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link w:val="Otsikko4Char"/>
    <w:uiPriority w:val="9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link w:val="Otsikko5Char"/>
    <w:uiPriority w:val="9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link w:val="Otsikko6Char"/>
    <w:uiPriority w:val="9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link w:val="Otsikko7Char"/>
    <w:uiPriority w:val="9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link w:val="Otsikko8Char"/>
    <w:uiPriority w:val="9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link w:val="Otsikko9Char"/>
    <w:uiPriority w:val="9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en-US"/>
    </w:rPr>
  </w:style>
  <w:style w:type="character" w:customStyle="1" w:styleId="Otsikko7Char">
    <w:name w:val="Otsikko 7 Char"/>
    <w:basedOn w:val="Kappaleenoletusfontti"/>
    <w:link w:val="Otsikk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Otsikko8Char">
    <w:name w:val="Otsikko 8 Char"/>
    <w:basedOn w:val="Kappaleenoletusfontti"/>
    <w:link w:val="Otsikk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Otsikko9Char">
    <w:name w:val="Otsikko 9 Char"/>
    <w:basedOn w:val="Kappaleenoletusfontti"/>
    <w:link w:val="Otsikk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en-US"/>
    </w:rPr>
  </w:style>
  <w:style w:type="paragraph" w:styleId="Yltunniste">
    <w:name w:val="header"/>
    <w:basedOn w:val="Normaali"/>
    <w:link w:val="YltunnisteChar"/>
    <w:uiPriority w:val="99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7B6A46"/>
    <w:rPr>
      <w:rFonts w:ascii="Arial" w:hAnsi="Arial" w:cs="Times New Roman"/>
      <w:sz w:val="24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uiPriority w:val="99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DD379C"/>
    <w:rPr>
      <w:rFonts w:ascii="Arial" w:hAnsi="Arial" w:cs="Times New Roman"/>
      <w:sz w:val="24"/>
      <w:szCs w:val="24"/>
      <w:lang w:val="en-GB" w:eastAsia="zh-CN" w:bidi="ar-SA"/>
    </w:rPr>
  </w:style>
  <w:style w:type="table" w:styleId="TaulukkoRuudukko">
    <w:name w:val="Table Grid"/>
    <w:basedOn w:val="Normaalitaulukko"/>
    <w:uiPriority w:val="39"/>
    <w:rsid w:val="001848EF"/>
    <w:pPr>
      <w:spacing w:line="280" w:lineRule="atLeast"/>
    </w:pPr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</w:style>
  <w:style w:type="paragraph" w:styleId="Leipteksti">
    <w:name w:val="Body Text"/>
    <w:basedOn w:val="Normaali"/>
    <w:link w:val="LeiptekstiChar"/>
    <w:uiPriority w:val="99"/>
    <w:semiHidden/>
    <w:unhideWhenUsed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cs="Times New Roman"/>
      <w:lang w:val="x-none" w:eastAsia="en-US"/>
    </w:rPr>
  </w:style>
  <w:style w:type="paragraph" w:styleId="Leiptekstin1rivinsisennys">
    <w:name w:val="Body Text First Indent"/>
    <w:basedOn w:val="Normaali"/>
    <w:link w:val="Leiptekstin1rivinsisennysChar"/>
    <w:uiPriority w:val="99"/>
    <w:qFormat/>
    <w:rsid w:val="003163E5"/>
    <w:pPr>
      <w:ind w:left="2608" w:hanging="2608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locked/>
    <w:rPr>
      <w:rFonts w:cs="Times New Roman"/>
      <w:lang w:val="x-none" w:eastAsia="en-US"/>
    </w:r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 w:cs="Times New Roman"/>
      <w:b/>
      <w:lang w:val="fi-FI" w:eastAsia="x-none"/>
    </w:rPr>
  </w:style>
  <w:style w:type="paragraph" w:customStyle="1" w:styleId="FooterTitle">
    <w:name w:val="Footer Title"/>
    <w:basedOn w:val="Alatunniste"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uiPriority w:val="99"/>
    <w:rsid w:val="00AE779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AE7793"/>
    <w:rPr>
      <w:rFonts w:ascii="Tahoma" w:hAnsi="Tahoma" w:cs="Tahoma"/>
      <w:sz w:val="16"/>
      <w:szCs w:val="16"/>
      <w:lang w:val="en-GB" w:eastAsia="zh-CN" w:bidi="ar-SA"/>
    </w:rPr>
  </w:style>
  <w:style w:type="numbering" w:styleId="111111">
    <w:name w:val="Outline List 2"/>
    <w:basedOn w:val="Eiluetteloa"/>
    <w:uiPriority w:val="99"/>
    <w:semiHidden/>
    <w:unhideWhenUsed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09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na%20Kuivalainen\Downloads\kauppakamari_fi%20(2).dotx" TargetMode="External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FBA93AE2C9E2D4EA4DAFD343ADAB85A" ma:contentTypeVersion="11" ma:contentTypeDescription="Luo uusi asiakirja." ma:contentTypeScope="" ma:versionID="113ca18259f0e348060adc6716ff70db">
  <xsd:schema xmlns:xsd="http://www.w3.org/2001/XMLSchema" xmlns:xs="http://www.w3.org/2001/XMLSchema" xmlns:p="http://schemas.microsoft.com/office/2006/metadata/properties" xmlns:ns3="753e584c-6773-466f-a2ed-4ce2cb86a524" xmlns:ns4="89ab2e1d-06bb-400d-b4ae-1322165c63cc" targetNamespace="http://schemas.microsoft.com/office/2006/metadata/properties" ma:root="true" ma:fieldsID="4d21d9a78ad60e144923c4085f012a4c" ns3:_="" ns4:_="">
    <xsd:import namespace="753e584c-6773-466f-a2ed-4ce2cb86a524"/>
    <xsd:import namespace="89ab2e1d-06bb-400d-b4ae-1322165c63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e584c-6773-466f-a2ed-4ce2cb86a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2e1d-06bb-400d-b4ae-1322165c6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26635-6192-4D96-BB97-051C8ACAA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e584c-6773-466f-a2ed-4ce2cb86a524"/>
    <ds:schemaRef ds:uri="89ab2e1d-06bb-400d-b4ae-1322165c6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6B9B-3AF5-4B2A-846C-398263E8B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F5DE8-6FF8-40A0-89E9-15E6FDDA3643}">
  <ds:schemaRefs>
    <ds:schemaRef ds:uri="89ab2e1d-06bb-400d-b4ae-1322165c63cc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753e584c-6773-466f-a2ed-4ce2cb86a524"/>
  </ds:schemaRefs>
</ds:datastoreItem>
</file>

<file path=customXml/itemProps4.xml><?xml version="1.0" encoding="utf-8"?>
<ds:datastoreItem xmlns:ds="http://schemas.openxmlformats.org/officeDocument/2006/customXml" ds:itemID="{42BB322F-1E1D-4835-A965-9E6CD6E3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kauppakamari_fi (2)</Template>
  <TotalTime>0</TotalTime>
  <Pages>1</Pages>
  <Words>162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Kauppakamari</vt:lpstr>
    </vt:vector>
  </TitlesOfParts>
  <Company>grow.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sanna kuivalainen</dc:creator>
  <cp:keywords/>
  <dc:description/>
  <cp:lastModifiedBy>Eva-Riitta Simonsson</cp:lastModifiedBy>
  <cp:revision>2</cp:revision>
  <cp:lastPrinted>2012-04-25T07:53:00Z</cp:lastPrinted>
  <dcterms:created xsi:type="dcterms:W3CDTF">2020-06-03T09:45:00Z</dcterms:created>
  <dcterms:modified xsi:type="dcterms:W3CDTF">2020-06-03T09:45:00Z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0x0101005FBA93AE2C9E2D4EA4DAFD343ADAB85A</vt:lpwstr>
  </property>
</Properties>
</file>