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EC6" w14:textId="77777777" w:rsidR="008B6A48" w:rsidRPr="00352522" w:rsidRDefault="008B6A48" w:rsidP="008B6A48">
      <w:pPr>
        <w:rPr>
          <w:b/>
          <w:sz w:val="28"/>
          <w:szCs w:val="28"/>
        </w:rPr>
      </w:pPr>
      <w:r w:rsidRPr="00352522">
        <w:rPr>
          <w:b/>
          <w:sz w:val="28"/>
          <w:szCs w:val="28"/>
        </w:rPr>
        <w:t>ENNAKKOLAUSUNTOPYYNTÖ KESKUSKAUPPAKAMARIN LIIKETAPALAUTAKUNNALLE</w:t>
      </w:r>
    </w:p>
    <w:p w14:paraId="7E793776" w14:textId="77777777" w:rsidR="008B6A48" w:rsidRPr="00540B5A" w:rsidRDefault="008B6A48" w:rsidP="008B6A48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0B51994A" w14:textId="77777777" w:rsidR="008B6A48" w:rsidRPr="00352522" w:rsidRDefault="008B6A48" w:rsidP="008B6A48">
      <w:pPr>
        <w:rPr>
          <w:b/>
        </w:rPr>
      </w:pPr>
      <w:r w:rsidRPr="00352522">
        <w:rPr>
          <w:b/>
        </w:rPr>
        <w:t>Millaisesta menettelystä ennakkolausuntoa pyydetään?</w:t>
      </w:r>
    </w:p>
    <w:p w14:paraId="54726341" w14:textId="77777777" w:rsidR="008B6A48" w:rsidRDefault="008B6A48" w:rsidP="008B6A48"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0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356975E" w14:textId="77777777" w:rsidR="008B6A48" w:rsidRDefault="008B6A48" w:rsidP="008B6A48">
      <w:pPr>
        <w:pBdr>
          <w:bottom w:val="single" w:sz="12" w:space="1" w:color="auto"/>
        </w:pBdr>
        <w:rPr>
          <w:sz w:val="20"/>
          <w:szCs w:val="20"/>
        </w:rPr>
      </w:pPr>
    </w:p>
    <w:p w14:paraId="6BF9DA6C" w14:textId="77777777" w:rsidR="008B6A48" w:rsidRPr="00352522" w:rsidRDefault="008B6A48" w:rsidP="008B6A48">
      <w:pPr>
        <w:rPr>
          <w:b/>
        </w:rPr>
      </w:pPr>
      <w:r w:rsidRPr="00352522">
        <w:rPr>
          <w:b/>
        </w:rPr>
        <w:t>Hakija</w:t>
      </w:r>
    </w:p>
    <w:p w14:paraId="6B3D42F0" w14:textId="77777777"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Nimi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283DEBFF" w14:textId="77777777"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Osoite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6A936462" w14:textId="77777777"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Puhelinnumero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337F0022" w14:textId="77777777" w:rsidR="008B6A48" w:rsidRDefault="008B6A48" w:rsidP="008B6A48">
      <w:pPr>
        <w:rPr>
          <w:sz w:val="20"/>
          <w:szCs w:val="20"/>
        </w:rPr>
      </w:pPr>
      <w:r w:rsidRPr="00352522">
        <w:rPr>
          <w:b/>
          <w:sz w:val="20"/>
          <w:szCs w:val="20"/>
        </w:rPr>
        <w:t>Sähköpostiosoite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2A34EDD9" w14:textId="77777777" w:rsidR="008B6A48" w:rsidRDefault="008B6A48" w:rsidP="008B6A48">
      <w:pPr>
        <w:pBdr>
          <w:bottom w:val="single" w:sz="12" w:space="1" w:color="auto"/>
        </w:pBdr>
        <w:rPr>
          <w:sz w:val="20"/>
          <w:szCs w:val="20"/>
        </w:rPr>
      </w:pPr>
    </w:p>
    <w:p w14:paraId="4B955AF9" w14:textId="77777777" w:rsidR="008B6A48" w:rsidRDefault="008B6A48" w:rsidP="008B6A48">
      <w:pPr>
        <w:rPr>
          <w:sz w:val="20"/>
          <w:szCs w:val="20"/>
        </w:rPr>
      </w:pPr>
    </w:p>
    <w:p w14:paraId="3BCFE4B0" w14:textId="77777777" w:rsidR="008B6A48" w:rsidRPr="00352522" w:rsidRDefault="008B6A48" w:rsidP="008B6A48">
      <w:pPr>
        <w:rPr>
          <w:b/>
        </w:rPr>
      </w:pPr>
      <w:r>
        <w:rPr>
          <w:sz w:val="20"/>
          <w:szCs w:val="20"/>
        </w:rPr>
        <w:br w:type="page"/>
      </w:r>
      <w:r w:rsidRPr="00352522">
        <w:rPr>
          <w:b/>
        </w:rPr>
        <w:lastRenderedPageBreak/>
        <w:t>Liitteet</w:t>
      </w:r>
    </w:p>
    <w:p w14:paraId="318512CC" w14:textId="77777777" w:rsidR="008B6A48" w:rsidRDefault="008B6A48" w:rsidP="008B6A48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</w:t>
      </w:r>
      <w:r>
        <w:rPr>
          <w:sz w:val="20"/>
          <w:szCs w:val="20"/>
        </w:rPr>
        <w:t xml:space="preserve"> (esimerkiksi mainosluonnos tai käsikirjoitus)</w:t>
      </w:r>
      <w:r w:rsidRPr="009315FF">
        <w:rPr>
          <w:sz w:val="20"/>
          <w:szCs w:val="20"/>
        </w:rPr>
        <w:t>. Numeroi liitteet.</w:t>
      </w:r>
      <w:r w:rsidRPr="008F2768">
        <w:rPr>
          <w:sz w:val="20"/>
          <w:szCs w:val="20"/>
        </w:rPr>
        <w:t xml:space="preserve"> </w:t>
      </w:r>
    </w:p>
    <w:p w14:paraId="592EF44C" w14:textId="77777777" w:rsidR="008B6A48" w:rsidRDefault="008B6A48" w:rsidP="008B6A48">
      <w:r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5" w:name="Teksti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795EFFCB" w14:textId="77777777" w:rsidR="008B6A48" w:rsidRDefault="008B6A48" w:rsidP="008B6A48"/>
    <w:p w14:paraId="4C87F612" w14:textId="77777777" w:rsidR="008B6A48" w:rsidRDefault="008B6A48" w:rsidP="008B6A48"/>
    <w:p w14:paraId="16F7FCF7" w14:textId="77777777" w:rsidR="008B6A48" w:rsidRDefault="008B6A48" w:rsidP="008B6A48"/>
    <w:p w14:paraId="42B03CD6" w14:textId="77777777" w:rsidR="008B6A48" w:rsidRDefault="008B6A48" w:rsidP="008B6A48"/>
    <w:p w14:paraId="7E1AC4EA" w14:textId="77777777" w:rsidR="008B6A48" w:rsidRDefault="008B6A48" w:rsidP="008B6A48"/>
    <w:p w14:paraId="640149C7" w14:textId="77777777" w:rsidR="008B6A48" w:rsidRDefault="008B6A48" w:rsidP="008B6A48"/>
    <w:p w14:paraId="20785267" w14:textId="77777777" w:rsidR="008B6A48" w:rsidRDefault="008B6A48" w:rsidP="008B6A48"/>
    <w:p w14:paraId="42FDFD9A" w14:textId="77777777" w:rsidR="008B6A48" w:rsidRDefault="008B6A48" w:rsidP="008B6A48"/>
    <w:p w14:paraId="24F6E207" w14:textId="77777777" w:rsidR="008B6A48" w:rsidRDefault="008B6A48" w:rsidP="008B6A48"/>
    <w:p w14:paraId="2E49DB4B" w14:textId="77777777" w:rsidR="008B6A48" w:rsidRDefault="008B6A48" w:rsidP="008B6A48"/>
    <w:p w14:paraId="626EA14A" w14:textId="77777777" w:rsidR="008B6A48" w:rsidRDefault="008B6A48" w:rsidP="008B6A48"/>
    <w:p w14:paraId="492E73F1" w14:textId="77777777" w:rsidR="008B6A48" w:rsidRDefault="008B6A48" w:rsidP="008B6A48"/>
    <w:p w14:paraId="1622B926" w14:textId="77777777" w:rsidR="008B6A48" w:rsidRDefault="008B6A48" w:rsidP="008B6A48"/>
    <w:p w14:paraId="4D259D0D" w14:textId="77777777" w:rsidR="008B6A48" w:rsidRDefault="008B6A48" w:rsidP="008B6A48"/>
    <w:p w14:paraId="3706E90B" w14:textId="77777777" w:rsidR="008B6A48" w:rsidRDefault="008B6A48" w:rsidP="008B6A48"/>
    <w:p w14:paraId="1F27255D" w14:textId="77777777" w:rsidR="008B6A48" w:rsidRDefault="008B6A48">
      <w:pPr>
        <w:spacing w:after="0" w:line="240" w:lineRule="auto"/>
      </w:pPr>
      <w:r>
        <w:br w:type="page"/>
      </w:r>
    </w:p>
    <w:p w14:paraId="3BD11682" w14:textId="77777777" w:rsidR="008B6A48" w:rsidRDefault="008B6A48">
      <w:pPr>
        <w:spacing w:after="0" w:line="240" w:lineRule="auto"/>
      </w:pPr>
    </w:p>
    <w:p w14:paraId="5F595C21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14:paraId="02305534" w14:textId="77777777" w:rsidR="00400437" w:rsidRDefault="00400437" w:rsidP="004D0B72"/>
    <w:p w14:paraId="13415EFF" w14:textId="77777777"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6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6"/>
    </w:p>
    <w:p w14:paraId="4DE60B78" w14:textId="77777777" w:rsidR="004D0B72" w:rsidRDefault="004D0B72" w:rsidP="004D0B72">
      <w:pPr>
        <w:rPr>
          <w:sz w:val="20"/>
          <w:szCs w:val="20"/>
        </w:rPr>
      </w:pPr>
    </w:p>
    <w:p w14:paraId="0D52D93B" w14:textId="77777777"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3E646FB8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14:paraId="2E1EC408" w14:textId="77777777" w:rsidR="004D0B72" w:rsidRDefault="004D0B72" w:rsidP="004D0B72">
      <w:pPr>
        <w:rPr>
          <w:sz w:val="20"/>
          <w:szCs w:val="20"/>
        </w:rPr>
      </w:pPr>
    </w:p>
    <w:p w14:paraId="6D5326BE" w14:textId="77777777" w:rsidR="004D0B72" w:rsidRDefault="004D0B72" w:rsidP="004D0B72">
      <w:pPr>
        <w:rPr>
          <w:sz w:val="20"/>
          <w:szCs w:val="20"/>
        </w:rPr>
      </w:pPr>
    </w:p>
    <w:p w14:paraId="2A023DF0" w14:textId="77777777" w:rsidR="004D0B72" w:rsidRDefault="004D0B72" w:rsidP="004D0B72">
      <w:pPr>
        <w:rPr>
          <w:sz w:val="20"/>
          <w:szCs w:val="20"/>
        </w:rPr>
      </w:pPr>
    </w:p>
    <w:p w14:paraId="330EDDDB" w14:textId="77777777" w:rsidR="004D0B72" w:rsidRDefault="004D0B72" w:rsidP="004D0B72">
      <w:pPr>
        <w:rPr>
          <w:sz w:val="20"/>
          <w:szCs w:val="20"/>
        </w:rPr>
      </w:pPr>
    </w:p>
    <w:p w14:paraId="5C61E0D7" w14:textId="77777777" w:rsidR="004D0B72" w:rsidRDefault="004D0B72" w:rsidP="004D0B72">
      <w:pPr>
        <w:rPr>
          <w:sz w:val="20"/>
          <w:szCs w:val="20"/>
        </w:rPr>
      </w:pPr>
    </w:p>
    <w:p w14:paraId="31FB807B" w14:textId="77777777" w:rsidR="004D0B72" w:rsidRPr="00A20464" w:rsidRDefault="001F1C44" w:rsidP="004D0B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Vasta</w:t>
      </w:r>
      <w:r w:rsidR="004D0B72" w:rsidRPr="00A20464">
        <w:rPr>
          <w:b/>
          <w:sz w:val="20"/>
          <w:szCs w:val="20"/>
          <w:u w:val="single"/>
        </w:rPr>
        <w:t>uksen toimittaminen</w:t>
      </w:r>
    </w:p>
    <w:p w14:paraId="187CC980" w14:textId="77777777" w:rsidR="004D0B72" w:rsidRPr="00A20464" w:rsidRDefault="004D0B72" w:rsidP="004D0B72">
      <w:pPr>
        <w:rPr>
          <w:sz w:val="20"/>
          <w:szCs w:val="20"/>
          <w:u w:val="single"/>
        </w:rPr>
      </w:pPr>
    </w:p>
    <w:p w14:paraId="064AECAD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14:paraId="03664CAB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14:paraId="0697E8DB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14:paraId="0CCCDDE6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14:paraId="2A6966D8" w14:textId="77777777"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14:paraId="289B3F57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14:paraId="66D9C265" w14:textId="77777777"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14:paraId="4B039C12" w14:textId="1C747581" w:rsidR="004D0B72" w:rsidRPr="004E2498" w:rsidRDefault="004D0B72" w:rsidP="004D0B72">
      <w:pPr>
        <w:spacing w:line="240" w:lineRule="auto"/>
        <w:rPr>
          <w:sz w:val="20"/>
          <w:szCs w:val="20"/>
          <w:lang w:val="en-US"/>
        </w:rPr>
      </w:pPr>
      <w:r w:rsidRPr="004E2498">
        <w:rPr>
          <w:sz w:val="20"/>
          <w:szCs w:val="20"/>
          <w:lang w:val="en-US"/>
        </w:rPr>
        <w:t xml:space="preserve">Sähköpostitse: </w:t>
      </w:r>
      <w:hyperlink r:id="rId8" w:history="1">
        <w:r w:rsidR="004E2498" w:rsidRPr="00E0069E">
          <w:rPr>
            <w:rStyle w:val="Hyperlinkki"/>
            <w:sz w:val="20"/>
            <w:szCs w:val="20"/>
            <w:lang w:val="en-US"/>
          </w:rPr>
          <w:t>men@chamber.fi</w:t>
        </w:r>
      </w:hyperlink>
      <w:r w:rsidRPr="004E2498">
        <w:rPr>
          <w:sz w:val="20"/>
          <w:szCs w:val="20"/>
          <w:lang w:val="en-US"/>
        </w:rPr>
        <w:t xml:space="preserve"> </w:t>
      </w:r>
    </w:p>
    <w:p w14:paraId="64873049" w14:textId="77777777"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14:paraId="315440E1" w14:textId="77777777" w:rsidR="004D0B72" w:rsidRDefault="004D0B72" w:rsidP="004D0B72">
      <w:pPr>
        <w:spacing w:line="240" w:lineRule="auto"/>
        <w:rPr>
          <w:sz w:val="16"/>
          <w:szCs w:val="16"/>
        </w:rPr>
      </w:pPr>
    </w:p>
    <w:p w14:paraId="0849C1D9" w14:textId="77777777" w:rsidR="00525A82" w:rsidRPr="00CD52B4" w:rsidRDefault="00525A82" w:rsidP="00CD52B4"/>
    <w:sectPr w:rsidR="00525A82" w:rsidRPr="00CD52B4" w:rsidSect="00AE7793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C8AA" w14:textId="77777777" w:rsidR="00861057" w:rsidRDefault="00861057">
      <w:r>
        <w:separator/>
      </w:r>
    </w:p>
  </w:endnote>
  <w:endnote w:type="continuationSeparator" w:id="0">
    <w:p w14:paraId="3ACF30B2" w14:textId="77777777"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3B6" w14:textId="77777777" w:rsidR="004062C5" w:rsidRPr="00640D8C" w:rsidRDefault="004062C5" w:rsidP="004062C5">
    <w:pPr>
      <w:pStyle w:val="FooterTitle"/>
    </w:pPr>
    <w:r>
      <w:t>keskuskauppakamari</w:t>
    </w:r>
  </w:p>
  <w:p w14:paraId="4C148F5A" w14:textId="77777777"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4799" w14:textId="77777777" w:rsidR="00861057" w:rsidRDefault="00861057">
      <w:r>
        <w:separator/>
      </w:r>
    </w:p>
  </w:footnote>
  <w:footnote w:type="continuationSeparator" w:id="0">
    <w:p w14:paraId="23BC28E9" w14:textId="77777777"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E1B" w14:textId="77777777"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6883F47" wp14:editId="43F06DD2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9B1E1C2" wp14:editId="382ED2D4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AB93F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38AD" w14:textId="77777777" w:rsidR="00AE7793" w:rsidRDefault="00AE7793" w:rsidP="003163E5"/>
  <w:p w14:paraId="7E0C3683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865171695">
    <w:abstractNumId w:val="37"/>
  </w:num>
  <w:num w:numId="2" w16cid:durableId="1126630359">
    <w:abstractNumId w:val="36"/>
  </w:num>
  <w:num w:numId="3" w16cid:durableId="88235235">
    <w:abstractNumId w:val="15"/>
  </w:num>
  <w:num w:numId="4" w16cid:durableId="1399165">
    <w:abstractNumId w:val="27"/>
  </w:num>
  <w:num w:numId="5" w16cid:durableId="727148160">
    <w:abstractNumId w:val="34"/>
  </w:num>
  <w:num w:numId="6" w16cid:durableId="283386913">
    <w:abstractNumId w:val="14"/>
  </w:num>
  <w:num w:numId="7" w16cid:durableId="1761683481">
    <w:abstractNumId w:val="7"/>
  </w:num>
  <w:num w:numId="8" w16cid:durableId="2048867405">
    <w:abstractNumId w:val="25"/>
  </w:num>
  <w:num w:numId="9" w16cid:durableId="488405876">
    <w:abstractNumId w:val="0"/>
  </w:num>
  <w:num w:numId="10" w16cid:durableId="530806690">
    <w:abstractNumId w:val="38"/>
  </w:num>
  <w:num w:numId="11" w16cid:durableId="1047220291">
    <w:abstractNumId w:val="33"/>
  </w:num>
  <w:num w:numId="12" w16cid:durableId="753744114">
    <w:abstractNumId w:val="2"/>
  </w:num>
  <w:num w:numId="13" w16cid:durableId="1170288147">
    <w:abstractNumId w:val="20"/>
  </w:num>
  <w:num w:numId="14" w16cid:durableId="1292323654">
    <w:abstractNumId w:val="28"/>
  </w:num>
  <w:num w:numId="15" w16cid:durableId="2055620034">
    <w:abstractNumId w:val="8"/>
  </w:num>
  <w:num w:numId="16" w16cid:durableId="1824151694">
    <w:abstractNumId w:val="12"/>
  </w:num>
  <w:num w:numId="17" w16cid:durableId="1566448727">
    <w:abstractNumId w:val="9"/>
  </w:num>
  <w:num w:numId="18" w16cid:durableId="1414352776">
    <w:abstractNumId w:val="11"/>
  </w:num>
  <w:num w:numId="19" w16cid:durableId="841972238">
    <w:abstractNumId w:val="39"/>
  </w:num>
  <w:num w:numId="20" w16cid:durableId="797142337">
    <w:abstractNumId w:val="13"/>
  </w:num>
  <w:num w:numId="21" w16cid:durableId="1489592184">
    <w:abstractNumId w:val="16"/>
  </w:num>
  <w:num w:numId="22" w16cid:durableId="1969584414">
    <w:abstractNumId w:val="1"/>
  </w:num>
  <w:num w:numId="23" w16cid:durableId="1635065307">
    <w:abstractNumId w:val="22"/>
  </w:num>
  <w:num w:numId="24" w16cid:durableId="2096394645">
    <w:abstractNumId w:val="35"/>
  </w:num>
  <w:num w:numId="25" w16cid:durableId="137118316">
    <w:abstractNumId w:val="21"/>
  </w:num>
  <w:num w:numId="26" w16cid:durableId="1805200927">
    <w:abstractNumId w:val="30"/>
  </w:num>
  <w:num w:numId="27" w16cid:durableId="812911633">
    <w:abstractNumId w:val="4"/>
  </w:num>
  <w:num w:numId="28" w16cid:durableId="45421475">
    <w:abstractNumId w:val="31"/>
  </w:num>
  <w:num w:numId="29" w16cid:durableId="348531090">
    <w:abstractNumId w:val="5"/>
  </w:num>
  <w:num w:numId="30" w16cid:durableId="1712340423">
    <w:abstractNumId w:val="10"/>
  </w:num>
  <w:num w:numId="31" w16cid:durableId="549152429">
    <w:abstractNumId w:val="6"/>
  </w:num>
  <w:num w:numId="32" w16cid:durableId="420683525">
    <w:abstractNumId w:val="17"/>
  </w:num>
  <w:num w:numId="33" w16cid:durableId="1718699697">
    <w:abstractNumId w:val="3"/>
  </w:num>
  <w:num w:numId="34" w16cid:durableId="1321612875">
    <w:abstractNumId w:val="19"/>
  </w:num>
  <w:num w:numId="35" w16cid:durableId="661783353">
    <w:abstractNumId w:val="23"/>
  </w:num>
  <w:num w:numId="36" w16cid:durableId="1370689442">
    <w:abstractNumId w:val="18"/>
  </w:num>
  <w:num w:numId="37" w16cid:durableId="483814224">
    <w:abstractNumId w:val="29"/>
  </w:num>
  <w:num w:numId="38" w16cid:durableId="1718704146">
    <w:abstractNumId w:val="32"/>
  </w:num>
  <w:num w:numId="39" w16cid:durableId="1097170786">
    <w:abstractNumId w:val="24"/>
  </w:num>
  <w:num w:numId="40" w16cid:durableId="16567565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ROF2ZFy3y1LedAlyNlBqAJG99Zn/2GEZIaitE5qDJQ5oVkksFKnpf3qbPb6vPmVwMDlvO/0xb/bicbcszZ2Q==" w:salt="r7Z7PdimPAb8nq0boc1lZ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29FF"/>
    <w:rsid w:val="000861D6"/>
    <w:rsid w:val="00087718"/>
    <w:rsid w:val="00096928"/>
    <w:rsid w:val="000C0E86"/>
    <w:rsid w:val="000C123D"/>
    <w:rsid w:val="000C54AF"/>
    <w:rsid w:val="000D2582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1F1C44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0441"/>
    <w:rsid w:val="00417BAB"/>
    <w:rsid w:val="00417C90"/>
    <w:rsid w:val="00426E5D"/>
    <w:rsid w:val="00434948"/>
    <w:rsid w:val="004510E3"/>
    <w:rsid w:val="00451ED4"/>
    <w:rsid w:val="00452186"/>
    <w:rsid w:val="004554A1"/>
    <w:rsid w:val="00467DA5"/>
    <w:rsid w:val="0049063D"/>
    <w:rsid w:val="004B57F3"/>
    <w:rsid w:val="004B79E5"/>
    <w:rsid w:val="004D0B72"/>
    <w:rsid w:val="004D7ECD"/>
    <w:rsid w:val="004E2498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562FC"/>
    <w:rsid w:val="00861057"/>
    <w:rsid w:val="008B52F0"/>
    <w:rsid w:val="008B6A48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51EB9"/>
    <w:rsid w:val="00A67777"/>
    <w:rsid w:val="00A7649D"/>
    <w:rsid w:val="00A81A76"/>
    <w:rsid w:val="00A84E06"/>
    <w:rsid w:val="00A93A34"/>
    <w:rsid w:val="00AA474A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A4788"/>
    <w:rsid w:val="00EB1A48"/>
    <w:rsid w:val="00EF0FDE"/>
    <w:rsid w:val="00EF3856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4B51C4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@chamber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ina.Koistila\AppData\Roaming\Microsoft\Templates\Keskuskauppakamari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1F6173DF1CA740AB4BE5C12B4B66D3" ma:contentTypeVersion="17" ma:contentTypeDescription="Luo uusi asiakirja." ma:contentTypeScope="" ma:versionID="3ed73eebdac18a92e5d19005e1eee224">
  <xsd:schema xmlns:xsd="http://www.w3.org/2001/XMLSchema" xmlns:xs="http://www.w3.org/2001/XMLSchema" xmlns:p="http://schemas.microsoft.com/office/2006/metadata/properties" xmlns:ns2="29c900ee-4407-47ec-8d07-5c6835b0d808" xmlns:ns3="17e892d1-d202-4cf4-9210-22d4ce3b54e5" targetNamespace="http://schemas.microsoft.com/office/2006/metadata/properties" ma:root="true" ma:fieldsID="a17dc05fe8178ad6c4d53fddaee10707" ns2:_="" ns3:_="">
    <xsd:import namespace="29c900ee-4407-47ec-8d07-5c6835b0d808"/>
    <xsd:import namespace="17e892d1-d202-4cf4-9210-22d4ce3b5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00ee-4407-47ec-8d07-5c6835b0d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3f25e0bd-434f-4748-8a06-ef2431e9f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92d1-d202-4cf4-9210-22d4ce3b5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e50-72ff-4119-a75f-f905375b9d84}" ma:internalName="TaxCatchAll" ma:showField="CatchAllData" ma:web="17e892d1-d202-4cf4-9210-22d4ce3b5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900ee-4407-47ec-8d07-5c6835b0d808">
      <Terms xmlns="http://schemas.microsoft.com/office/infopath/2007/PartnerControls"/>
    </lcf76f155ced4ddcb4097134ff3c332f>
    <TaxCatchAll xmlns="17e892d1-d202-4cf4-9210-22d4ce3b54e5" xsi:nil="true"/>
  </documentManagement>
</p:properties>
</file>

<file path=customXml/itemProps1.xml><?xml version="1.0" encoding="utf-8"?>
<ds:datastoreItem xmlns:ds="http://schemas.openxmlformats.org/officeDocument/2006/customXml" ds:itemID="{DE285D96-924E-45AD-B03B-E9E780C61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DF9A1-F217-4DFE-A59E-A093EB77C081}"/>
</file>

<file path=customXml/itemProps3.xml><?xml version="1.0" encoding="utf-8"?>
<ds:datastoreItem xmlns:ds="http://schemas.openxmlformats.org/officeDocument/2006/customXml" ds:itemID="{BE1A99DE-C458-4CE9-AB79-A92DF4117910}"/>
</file>

<file path=customXml/itemProps4.xml><?xml version="1.0" encoding="utf-8"?>
<ds:datastoreItem xmlns:ds="http://schemas.openxmlformats.org/officeDocument/2006/customXml" ds:itemID="{6E072BC8-2C5E-4034-A6C2-6F41C0689C8D}"/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</Template>
  <TotalTime>3</TotalTime>
  <Pages>3</Pages>
  <Words>117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1063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Helena Pesonen</cp:lastModifiedBy>
  <cp:revision>3</cp:revision>
  <cp:lastPrinted>2015-09-03T08:13:00Z</cp:lastPrinted>
  <dcterms:created xsi:type="dcterms:W3CDTF">2023-01-17T10:16:00Z</dcterms:created>
  <dcterms:modified xsi:type="dcterms:W3CDTF">2023-01-17T10:17:00Z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0x010100251F6173DF1CA740AB4BE5C12B4B66D3</vt:lpwstr>
  </property>
  <property fmtid="{D5CDD505-2E9C-101B-9397-08002B2CF9AE}" pid="3" name="DOC_GUID">
    <vt:lpwstr>54d2ff8d-4898-4f4f-b4e9-72487f8adb90</vt:lpwstr>
  </property>
</Properties>
</file>